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F8" w:rsidRDefault="009B3BF8" w:rsidP="004322EA">
      <w:pPr>
        <w:jc w:val="center"/>
        <w:rPr>
          <w:b/>
          <w:sz w:val="32"/>
          <w:szCs w:val="32"/>
          <w:u w:val="single"/>
        </w:rPr>
      </w:pPr>
    </w:p>
    <w:p w:rsidR="009B3BF8" w:rsidRDefault="009B3BF8" w:rsidP="004322EA">
      <w:pPr>
        <w:jc w:val="center"/>
        <w:rPr>
          <w:b/>
          <w:sz w:val="32"/>
          <w:szCs w:val="32"/>
          <w:u w:val="single"/>
        </w:rPr>
      </w:pPr>
    </w:p>
    <w:p w:rsidR="009B3BF8" w:rsidRDefault="009B3BF8" w:rsidP="004322EA">
      <w:pPr>
        <w:jc w:val="center"/>
        <w:rPr>
          <w:b/>
          <w:sz w:val="32"/>
          <w:szCs w:val="32"/>
          <w:u w:val="single"/>
        </w:rPr>
      </w:pPr>
    </w:p>
    <w:p w:rsidR="009B3BF8" w:rsidRDefault="009B3BF8" w:rsidP="006F2208">
      <w:pPr>
        <w:jc w:val="both"/>
      </w:pPr>
    </w:p>
    <w:p w:rsidR="009B3BF8" w:rsidRDefault="009B3BF8" w:rsidP="00EA25F0">
      <w:pPr>
        <w:pStyle w:val="Default"/>
        <w:jc w:val="center"/>
        <w:rPr>
          <w:b/>
          <w:bCs/>
        </w:rPr>
      </w:pPr>
      <w:r>
        <w:rPr>
          <w:b/>
          <w:bCs/>
        </w:rPr>
        <w:t>Borzavár Községi</w:t>
      </w:r>
      <w:r w:rsidRPr="00EA25F0">
        <w:rPr>
          <w:b/>
          <w:bCs/>
        </w:rPr>
        <w:t xml:space="preserve"> Önkormányzat Képviselő-testületének</w:t>
      </w:r>
    </w:p>
    <w:p w:rsidR="009B3BF8" w:rsidRPr="00EA25F0" w:rsidRDefault="009B3BF8" w:rsidP="00EA25F0">
      <w:pPr>
        <w:pStyle w:val="Default"/>
        <w:jc w:val="center"/>
      </w:pPr>
    </w:p>
    <w:p w:rsidR="009B3BF8" w:rsidRDefault="009B3BF8" w:rsidP="00EA25F0">
      <w:pPr>
        <w:pStyle w:val="Default"/>
        <w:jc w:val="center"/>
        <w:rPr>
          <w:b/>
          <w:bCs/>
        </w:rPr>
      </w:pPr>
      <w:r>
        <w:rPr>
          <w:b/>
          <w:bCs/>
        </w:rPr>
        <w:t>1</w:t>
      </w:r>
      <w:r w:rsidRPr="00EA25F0">
        <w:rPr>
          <w:b/>
          <w:bCs/>
        </w:rPr>
        <w:t>/20</w:t>
      </w:r>
      <w:r>
        <w:rPr>
          <w:b/>
          <w:bCs/>
        </w:rPr>
        <w:t>20</w:t>
      </w:r>
      <w:r w:rsidRPr="00EA25F0">
        <w:rPr>
          <w:b/>
          <w:bCs/>
        </w:rPr>
        <w:t>. (</w:t>
      </w:r>
      <w:r>
        <w:rPr>
          <w:b/>
          <w:bCs/>
        </w:rPr>
        <w:t>I.28.</w:t>
      </w:r>
      <w:r w:rsidRPr="00EA25F0">
        <w:rPr>
          <w:b/>
          <w:bCs/>
        </w:rPr>
        <w:t>) önkormányzati rendelete</w:t>
      </w:r>
    </w:p>
    <w:p w:rsidR="009B3BF8" w:rsidRPr="00EA25F0" w:rsidRDefault="009B3BF8" w:rsidP="00EA25F0">
      <w:pPr>
        <w:pStyle w:val="Default"/>
        <w:jc w:val="center"/>
      </w:pPr>
    </w:p>
    <w:p w:rsidR="009B3BF8" w:rsidRPr="00EA25F0" w:rsidRDefault="009B3BF8" w:rsidP="00EA25F0">
      <w:pPr>
        <w:pStyle w:val="Default"/>
        <w:jc w:val="center"/>
        <w:rPr>
          <w:b/>
          <w:bCs/>
        </w:rPr>
      </w:pPr>
      <w:r w:rsidRPr="00EA25F0">
        <w:rPr>
          <w:b/>
          <w:bCs/>
        </w:rPr>
        <w:t xml:space="preserve">a </w:t>
      </w:r>
      <w:r>
        <w:rPr>
          <w:b/>
          <w:bCs/>
        </w:rPr>
        <w:t xml:space="preserve">Zirci Közös Önkormányzati Hivatalban foglalkoztatott </w:t>
      </w:r>
      <w:r w:rsidRPr="00EA25F0">
        <w:rPr>
          <w:b/>
          <w:bCs/>
        </w:rPr>
        <w:t>köztisztviselők 2020. évi illetményalapjá</w:t>
      </w:r>
      <w:r>
        <w:rPr>
          <w:b/>
          <w:bCs/>
        </w:rPr>
        <w:t>nak megállapításáról</w:t>
      </w:r>
    </w:p>
    <w:p w:rsidR="009B3BF8" w:rsidRPr="00EA25F0" w:rsidRDefault="009B3BF8" w:rsidP="00EA25F0">
      <w:pPr>
        <w:pStyle w:val="Default"/>
        <w:jc w:val="center"/>
      </w:pPr>
    </w:p>
    <w:p w:rsidR="009B3BF8" w:rsidRDefault="009B3BF8" w:rsidP="00EA25F0">
      <w:pPr>
        <w:pStyle w:val="Default"/>
        <w:jc w:val="both"/>
      </w:pPr>
      <w:r>
        <w:t>Borzavár Község</w:t>
      </w:r>
      <w:r w:rsidRPr="00EA25F0">
        <w:t xml:space="preserve">i Önkormányzat Képviselő-testülete Magyarország 2020. évi központi költségvetéséről szóló 2019. évi LXXI. törvény 58. § (6) bekezdésében kapott felhatalmazás alapján, az Alaptörvény 32. cikk (1) bekezdés a) pontjában meghatározott feladatkörében eljárva a következőket rendeli el: </w:t>
      </w:r>
    </w:p>
    <w:p w:rsidR="009B3BF8" w:rsidRPr="00EA25F0" w:rsidRDefault="009B3BF8" w:rsidP="00EA25F0">
      <w:pPr>
        <w:pStyle w:val="Default"/>
        <w:jc w:val="both"/>
      </w:pPr>
    </w:p>
    <w:p w:rsidR="009B3BF8" w:rsidRDefault="009B3BF8" w:rsidP="009F7E3F">
      <w:pPr>
        <w:pStyle w:val="Default"/>
        <w:jc w:val="both"/>
      </w:pPr>
      <w:r w:rsidRPr="00EA25F0">
        <w:t xml:space="preserve">1. § A rendelet hatálya a </w:t>
      </w:r>
      <w:r>
        <w:t>Zirci</w:t>
      </w:r>
      <w:r w:rsidRPr="00EA25F0">
        <w:t xml:space="preserve"> Közös Önkormányzati Hivatalban (a továbbiakban: Hivatal)</w:t>
      </w:r>
    </w:p>
    <w:p w:rsidR="009B3BF8" w:rsidRDefault="009B3BF8" w:rsidP="009F7E3F">
      <w:pPr>
        <w:pStyle w:val="Default"/>
        <w:jc w:val="both"/>
      </w:pPr>
      <w:r>
        <w:t xml:space="preserve">   </w:t>
      </w:r>
      <w:r w:rsidRPr="00EA25F0">
        <w:t xml:space="preserve"> </w:t>
      </w:r>
      <w:r>
        <w:t xml:space="preserve">  </w:t>
      </w:r>
      <w:r w:rsidRPr="00EA25F0">
        <w:t>foglalkoztatott köztisztviselő</w:t>
      </w:r>
      <w:r>
        <w:t>k</w:t>
      </w:r>
      <w:r w:rsidRPr="00EA25F0">
        <w:t>re terjed ki.</w:t>
      </w:r>
    </w:p>
    <w:p w:rsidR="009B3BF8" w:rsidRPr="00EA25F0" w:rsidRDefault="009B3BF8" w:rsidP="00EA25F0">
      <w:pPr>
        <w:pStyle w:val="Default"/>
      </w:pPr>
      <w:r w:rsidRPr="00EA25F0">
        <w:t xml:space="preserve"> </w:t>
      </w:r>
    </w:p>
    <w:p w:rsidR="009B3BF8" w:rsidRDefault="009B3BF8" w:rsidP="00EA25F0">
      <w:pPr>
        <w:pStyle w:val="Default"/>
      </w:pPr>
      <w:r w:rsidRPr="00EA25F0">
        <w:t>2. § A Hivatalban foglalkoztatott köztisztviselő</w:t>
      </w:r>
      <w:r>
        <w:t>k</w:t>
      </w:r>
      <w:r w:rsidRPr="00EA25F0">
        <w:t xml:space="preserve"> vonatkozásában az illetményalap 2020. </w:t>
      </w:r>
    </w:p>
    <w:p w:rsidR="009B3BF8" w:rsidRDefault="009B3BF8" w:rsidP="00EA25F0">
      <w:pPr>
        <w:pStyle w:val="Default"/>
      </w:pPr>
      <w:r>
        <w:t xml:space="preserve">       </w:t>
      </w:r>
      <w:r w:rsidRPr="00EA25F0">
        <w:t xml:space="preserve">évben, 2020. január 01. napjától </w:t>
      </w:r>
      <w:r>
        <w:t>46.38</w:t>
      </w:r>
      <w:r w:rsidRPr="00EA25F0">
        <w:t xml:space="preserve">0.-Ft. </w:t>
      </w:r>
    </w:p>
    <w:p w:rsidR="009B3BF8" w:rsidRPr="00EA25F0" w:rsidRDefault="009B3BF8" w:rsidP="00EA25F0">
      <w:pPr>
        <w:pStyle w:val="Default"/>
      </w:pPr>
    </w:p>
    <w:p w:rsidR="009B3BF8" w:rsidRDefault="009B3BF8" w:rsidP="009F7E3F">
      <w:pPr>
        <w:pStyle w:val="Default"/>
        <w:jc w:val="both"/>
      </w:pPr>
      <w:r w:rsidRPr="00EA25F0">
        <w:t>3. § (1) Ez a rendelet a kihirdetését követő napon lép hatályba</w:t>
      </w:r>
      <w:r>
        <w:t xml:space="preserve">, de rendelkezéseit 2020. január </w:t>
      </w:r>
    </w:p>
    <w:p w:rsidR="009B3BF8" w:rsidRDefault="009B3BF8" w:rsidP="009F7E3F">
      <w:pPr>
        <w:pStyle w:val="Default"/>
        <w:jc w:val="both"/>
      </w:pPr>
      <w:r>
        <w:t xml:space="preserve">            1. napjától kell alkalmazni.</w:t>
      </w:r>
    </w:p>
    <w:p w:rsidR="009B3BF8" w:rsidRDefault="009B3BF8" w:rsidP="009F7E3F">
      <w:pPr>
        <w:pStyle w:val="Default"/>
        <w:jc w:val="both"/>
      </w:pPr>
    </w:p>
    <w:p w:rsidR="009B3BF8" w:rsidRPr="00EA25F0" w:rsidRDefault="009B3BF8" w:rsidP="009F7E3F">
      <w:pPr>
        <w:pStyle w:val="Default"/>
        <w:jc w:val="both"/>
      </w:pPr>
      <w:r>
        <w:t xml:space="preserve">        (2) Ez a rendelet 2020. december 31. napján hatályát veszti.</w:t>
      </w:r>
    </w:p>
    <w:p w:rsidR="009B3BF8" w:rsidRDefault="009B3BF8" w:rsidP="009F7E3F">
      <w:pPr>
        <w:jc w:val="both"/>
      </w:pPr>
    </w:p>
    <w:p w:rsidR="009B3BF8" w:rsidRDefault="009B3BF8" w:rsidP="009F7E3F">
      <w:pPr>
        <w:jc w:val="both"/>
      </w:pPr>
    </w:p>
    <w:p w:rsidR="009B3BF8" w:rsidRPr="009F7E3F" w:rsidRDefault="009B3BF8" w:rsidP="009F7E3F">
      <w:pPr>
        <w:jc w:val="both"/>
      </w:pPr>
      <w:r>
        <w:t>Borzavár</w:t>
      </w:r>
      <w:r w:rsidRPr="009F7E3F">
        <w:t>, 20</w:t>
      </w:r>
      <w:r>
        <w:t>20. január 28.</w:t>
      </w:r>
    </w:p>
    <w:p w:rsidR="009B3BF8" w:rsidRPr="009F7E3F" w:rsidRDefault="009B3BF8" w:rsidP="009F7E3F">
      <w:pPr>
        <w:jc w:val="both"/>
      </w:pPr>
    </w:p>
    <w:p w:rsidR="009B3BF8" w:rsidRPr="009F7E3F" w:rsidRDefault="009B3BF8" w:rsidP="009F7E3F">
      <w:pPr>
        <w:jc w:val="both"/>
      </w:pPr>
    </w:p>
    <w:p w:rsidR="009B3BF8" w:rsidRPr="009F7E3F" w:rsidRDefault="009B3BF8" w:rsidP="009F7E3F">
      <w:pPr>
        <w:jc w:val="both"/>
      </w:pPr>
    </w:p>
    <w:p w:rsidR="009B3BF8" w:rsidRPr="009F7E3F" w:rsidRDefault="009B3BF8" w:rsidP="009F7E3F">
      <w:pPr>
        <w:ind w:left="1416"/>
        <w:jc w:val="both"/>
      </w:pPr>
      <w:r>
        <w:t xml:space="preserve"> Dombi László István</w:t>
      </w:r>
      <w:r w:rsidRPr="009F7E3F">
        <w:tab/>
      </w:r>
      <w:r w:rsidRPr="009F7E3F">
        <w:tab/>
      </w:r>
      <w:r w:rsidRPr="009F7E3F">
        <w:tab/>
      </w:r>
      <w:r w:rsidRPr="009F7E3F">
        <w:tab/>
      </w:r>
      <w:r w:rsidRPr="009F7E3F">
        <w:tab/>
        <w:t>Sümegi Attila</w:t>
      </w:r>
    </w:p>
    <w:p w:rsidR="009B3BF8" w:rsidRPr="009F7E3F" w:rsidRDefault="009B3BF8" w:rsidP="009F7E3F">
      <w:pPr>
        <w:ind w:left="1416"/>
        <w:jc w:val="both"/>
      </w:pPr>
      <w:r>
        <w:t xml:space="preserve">       </w:t>
      </w:r>
      <w:r w:rsidRPr="009F7E3F">
        <w:t>polgármester</w:t>
      </w:r>
      <w:r w:rsidRPr="009F7E3F">
        <w:tab/>
      </w:r>
      <w:r w:rsidRPr="009F7E3F">
        <w:tab/>
      </w:r>
      <w:r w:rsidRPr="009F7E3F">
        <w:tab/>
      </w:r>
      <w:r w:rsidRPr="009F7E3F">
        <w:tab/>
      </w:r>
      <w:r w:rsidRPr="009F7E3F">
        <w:tab/>
        <w:t xml:space="preserve">    jegyző</w:t>
      </w:r>
    </w:p>
    <w:p w:rsidR="009B3BF8" w:rsidRPr="009F7E3F" w:rsidRDefault="009B3BF8" w:rsidP="009F7E3F"/>
    <w:p w:rsidR="009B3BF8" w:rsidRPr="009F7E3F" w:rsidRDefault="009B3BF8" w:rsidP="009F7E3F">
      <w:pPr>
        <w:jc w:val="both"/>
        <w:rPr>
          <w:b/>
          <w:u w:val="single"/>
        </w:rPr>
      </w:pPr>
    </w:p>
    <w:p w:rsidR="009B3BF8" w:rsidRPr="009F7E3F" w:rsidRDefault="009B3BF8" w:rsidP="009F7E3F">
      <w:pPr>
        <w:jc w:val="both"/>
        <w:rPr>
          <w:b/>
          <w:u w:val="single"/>
        </w:rPr>
      </w:pPr>
    </w:p>
    <w:p w:rsidR="009B3BF8" w:rsidRPr="009F7E3F" w:rsidRDefault="009B3BF8" w:rsidP="009F7E3F">
      <w:pPr>
        <w:jc w:val="both"/>
        <w:rPr>
          <w:b/>
        </w:rPr>
      </w:pPr>
      <w:r w:rsidRPr="009F7E3F">
        <w:rPr>
          <w:b/>
          <w:u w:val="single"/>
        </w:rPr>
        <w:t>Záradék</w:t>
      </w:r>
      <w:r w:rsidRPr="009F7E3F">
        <w:rPr>
          <w:b/>
        </w:rPr>
        <w:t xml:space="preserve">: </w:t>
      </w:r>
    </w:p>
    <w:p w:rsidR="009B3BF8" w:rsidRPr="009F7E3F" w:rsidRDefault="009B3BF8" w:rsidP="009F7E3F"/>
    <w:p w:rsidR="009B3BF8" w:rsidRPr="009F7E3F" w:rsidRDefault="009B3BF8" w:rsidP="009F7E3F">
      <w:r w:rsidRPr="009F7E3F">
        <w:t>A rendelet 20</w:t>
      </w:r>
      <w:r>
        <w:t>20. január 29. n</w:t>
      </w:r>
      <w:r w:rsidRPr="009F7E3F">
        <w:t>apján lép hatályba.</w:t>
      </w:r>
    </w:p>
    <w:p w:rsidR="009B3BF8" w:rsidRPr="009F7E3F" w:rsidRDefault="009B3BF8" w:rsidP="009F7E3F"/>
    <w:p w:rsidR="009B3BF8" w:rsidRPr="009F7E3F" w:rsidRDefault="009B3BF8" w:rsidP="009F7E3F">
      <w:r>
        <w:t>Borzavár</w:t>
      </w:r>
      <w:r w:rsidRPr="009F7E3F">
        <w:t>, 20</w:t>
      </w:r>
      <w:r>
        <w:t>20. január 28.</w:t>
      </w:r>
      <w:r w:rsidRPr="009F7E3F">
        <w:tab/>
      </w:r>
    </w:p>
    <w:p w:rsidR="009B3BF8" w:rsidRPr="009F7E3F" w:rsidRDefault="009B3BF8" w:rsidP="009F7E3F">
      <w:pPr>
        <w:ind w:left="5940" w:hanging="5940"/>
      </w:pPr>
    </w:p>
    <w:p w:rsidR="009B3BF8" w:rsidRPr="009F7E3F" w:rsidRDefault="009B3BF8" w:rsidP="009F7E3F">
      <w:pPr>
        <w:ind w:left="5940" w:hanging="5940"/>
      </w:pPr>
    </w:p>
    <w:p w:rsidR="009B3BF8" w:rsidRPr="009F7E3F" w:rsidRDefault="009B3BF8" w:rsidP="009F7E3F">
      <w:pPr>
        <w:ind w:left="5940" w:hanging="5940"/>
      </w:pPr>
    </w:p>
    <w:p w:rsidR="009B3BF8" w:rsidRPr="009F7E3F" w:rsidRDefault="009B3BF8" w:rsidP="009F7E3F">
      <w:pPr>
        <w:ind w:left="5940" w:hanging="276"/>
      </w:pPr>
      <w:r w:rsidRPr="009F7E3F">
        <w:t xml:space="preserve">    </w:t>
      </w:r>
      <w:r>
        <w:tab/>
      </w:r>
      <w:r>
        <w:tab/>
      </w:r>
      <w:r w:rsidRPr="009F7E3F">
        <w:t>Sümegi Attila</w:t>
      </w:r>
      <w:r w:rsidRPr="009F7E3F">
        <w:tab/>
      </w:r>
      <w:r w:rsidRPr="009F7E3F">
        <w:tab/>
        <w:t xml:space="preserve">                                                                                                                   </w:t>
      </w:r>
    </w:p>
    <w:p w:rsidR="009B3BF8" w:rsidRPr="009F7E3F" w:rsidRDefault="009B3BF8" w:rsidP="009F7E3F">
      <w:pPr>
        <w:spacing w:line="240" w:lineRule="atLeast"/>
        <w:ind w:left="540" w:hanging="540"/>
        <w:jc w:val="both"/>
      </w:pPr>
      <w:r w:rsidRPr="009F7E3F">
        <w:t xml:space="preserve">                                                                                                        </w:t>
      </w:r>
      <w:r>
        <w:tab/>
        <w:t xml:space="preserve">    </w:t>
      </w:r>
      <w:r w:rsidRPr="009F7E3F">
        <w:t xml:space="preserve"> jegyző</w:t>
      </w:r>
    </w:p>
    <w:p w:rsidR="009B3BF8" w:rsidRDefault="009B3BF8" w:rsidP="006F2208">
      <w:pPr>
        <w:jc w:val="both"/>
      </w:pPr>
    </w:p>
    <w:sectPr w:rsidR="009B3BF8" w:rsidSect="0016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581F"/>
    <w:multiLevelType w:val="hybridMultilevel"/>
    <w:tmpl w:val="6DE6A2CA"/>
    <w:lvl w:ilvl="0" w:tplc="03260B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A6A0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58653F"/>
    <w:multiLevelType w:val="hybridMultilevel"/>
    <w:tmpl w:val="F752A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EA"/>
    <w:rsid w:val="00000953"/>
    <w:rsid w:val="0001769D"/>
    <w:rsid w:val="0006393B"/>
    <w:rsid w:val="00084A8E"/>
    <w:rsid w:val="001608EE"/>
    <w:rsid w:val="0018404D"/>
    <w:rsid w:val="00195476"/>
    <w:rsid w:val="001E132D"/>
    <w:rsid w:val="00221440"/>
    <w:rsid w:val="003B0707"/>
    <w:rsid w:val="004322EA"/>
    <w:rsid w:val="004D7E2B"/>
    <w:rsid w:val="005D7943"/>
    <w:rsid w:val="006D3AE9"/>
    <w:rsid w:val="006F2208"/>
    <w:rsid w:val="007271F2"/>
    <w:rsid w:val="00750921"/>
    <w:rsid w:val="00786ABD"/>
    <w:rsid w:val="007D6C2B"/>
    <w:rsid w:val="008E44AB"/>
    <w:rsid w:val="00902040"/>
    <w:rsid w:val="00906022"/>
    <w:rsid w:val="00943DC5"/>
    <w:rsid w:val="00964F8C"/>
    <w:rsid w:val="009A1008"/>
    <w:rsid w:val="009B3BF8"/>
    <w:rsid w:val="009F17B3"/>
    <w:rsid w:val="009F7E3F"/>
    <w:rsid w:val="00A17B03"/>
    <w:rsid w:val="00A2136C"/>
    <w:rsid w:val="00C11BCF"/>
    <w:rsid w:val="00C57C43"/>
    <w:rsid w:val="00CF0349"/>
    <w:rsid w:val="00CF4E5D"/>
    <w:rsid w:val="00D73042"/>
    <w:rsid w:val="00DF264A"/>
    <w:rsid w:val="00E135CC"/>
    <w:rsid w:val="00EA25F0"/>
    <w:rsid w:val="00EB0B83"/>
    <w:rsid w:val="00F1285D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6F2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2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3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185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</cp:lastModifiedBy>
  <cp:revision>20</cp:revision>
  <cp:lastPrinted>2020-01-16T13:17:00Z</cp:lastPrinted>
  <dcterms:created xsi:type="dcterms:W3CDTF">2020-01-15T14:47:00Z</dcterms:created>
  <dcterms:modified xsi:type="dcterms:W3CDTF">2020-01-27T12:48:00Z</dcterms:modified>
</cp:coreProperties>
</file>