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8A" w:rsidRPr="00C813DA" w:rsidRDefault="00B1418A" w:rsidP="00C813DA">
      <w:pPr>
        <w:rPr>
          <w:rFonts w:eastAsia="Batang"/>
          <w:sz w:val="24"/>
          <w:szCs w:val="24"/>
        </w:rPr>
      </w:pPr>
    </w:p>
    <w:p w:rsidR="00B1418A" w:rsidRPr="00FA56CA" w:rsidRDefault="00B1418A">
      <w:pPr>
        <w:rPr>
          <w:b/>
          <w:bCs/>
          <w:sz w:val="24"/>
          <w:szCs w:val="24"/>
        </w:rPr>
      </w:pPr>
    </w:p>
    <w:p w:rsidR="00B1418A" w:rsidRDefault="00B1418A" w:rsidP="00E87C36">
      <w:pPr>
        <w:jc w:val="center"/>
        <w:rPr>
          <w:rStyle w:val="Strong"/>
          <w:sz w:val="24"/>
          <w:szCs w:val="24"/>
        </w:rPr>
      </w:pPr>
      <w:r>
        <w:rPr>
          <w:b/>
          <w:bCs/>
          <w:sz w:val="24"/>
          <w:szCs w:val="24"/>
        </w:rPr>
        <w:t>Borzavár Községi</w:t>
      </w:r>
      <w:r w:rsidRPr="00FA56CA">
        <w:rPr>
          <w:b/>
          <w:bCs/>
          <w:sz w:val="24"/>
          <w:szCs w:val="24"/>
        </w:rPr>
        <w:t xml:space="preserve"> Önkormányzat</w:t>
      </w:r>
      <w:r w:rsidRPr="00FA56CA">
        <w:rPr>
          <w:sz w:val="24"/>
          <w:szCs w:val="24"/>
        </w:rPr>
        <w:t xml:space="preserve"> </w:t>
      </w:r>
      <w:r w:rsidRPr="00FA56CA">
        <w:rPr>
          <w:rStyle w:val="Strong"/>
          <w:sz w:val="24"/>
          <w:szCs w:val="24"/>
        </w:rPr>
        <w:t xml:space="preserve">Képviselő-testületének </w:t>
      </w:r>
    </w:p>
    <w:p w:rsidR="00B1418A" w:rsidRDefault="00B1418A" w:rsidP="00E87C36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6</w:t>
      </w:r>
      <w:r w:rsidRPr="00FA56CA">
        <w:rPr>
          <w:rStyle w:val="Strong"/>
          <w:sz w:val="24"/>
          <w:szCs w:val="24"/>
        </w:rPr>
        <w:t>/2018. (</w:t>
      </w:r>
      <w:r>
        <w:rPr>
          <w:rStyle w:val="Strong"/>
          <w:sz w:val="24"/>
          <w:szCs w:val="24"/>
        </w:rPr>
        <w:t>VI.18.</w:t>
      </w:r>
      <w:r w:rsidRPr="00FA56CA">
        <w:rPr>
          <w:rStyle w:val="Strong"/>
          <w:sz w:val="24"/>
          <w:szCs w:val="24"/>
        </w:rPr>
        <w:t xml:space="preserve">) önkormányzati rendelete </w:t>
      </w:r>
    </w:p>
    <w:p w:rsidR="00B1418A" w:rsidRPr="00FA56CA" w:rsidRDefault="00B1418A" w:rsidP="00E87C36">
      <w:pPr>
        <w:jc w:val="center"/>
        <w:rPr>
          <w:rStyle w:val="Strong"/>
          <w:sz w:val="24"/>
          <w:szCs w:val="24"/>
        </w:rPr>
      </w:pPr>
      <w:r w:rsidRPr="00FA56CA">
        <w:rPr>
          <w:rStyle w:val="Strong"/>
          <w:sz w:val="24"/>
          <w:szCs w:val="24"/>
        </w:rPr>
        <w:t>a településfejlesztéssel, településrendezéssel  és településkép-érvényesítéssel összefüggő partnerségi egyeztetés helyi szabályairól</w:t>
      </w:r>
    </w:p>
    <w:p w:rsidR="00B1418A" w:rsidRPr="00FA56CA" w:rsidRDefault="00B1418A" w:rsidP="00A44806">
      <w:pPr>
        <w:pStyle w:val="NormalWeb"/>
        <w:shd w:val="clear" w:color="auto" w:fill="FFFFFF"/>
        <w:tabs>
          <w:tab w:val="left" w:pos="6615"/>
        </w:tabs>
        <w:spacing w:before="0" w:beforeAutospacing="0" w:after="0" w:afterAutospacing="0"/>
      </w:pPr>
      <w:r>
        <w:tab/>
      </w: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1418A" w:rsidRPr="00FA56CA" w:rsidRDefault="00B1418A" w:rsidP="00C9481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12121"/>
        </w:rPr>
      </w:pPr>
    </w:p>
    <w:p w:rsidR="00B1418A" w:rsidRPr="00FA56CA" w:rsidRDefault="00B1418A" w:rsidP="00180327">
      <w:pPr>
        <w:pStyle w:val="Heading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Borzavár Községi</w:t>
      </w:r>
      <w:r w:rsidRPr="00FA56CA">
        <w:rPr>
          <w:b w:val="0"/>
          <w:bCs w:val="0"/>
          <w:sz w:val="24"/>
          <w:szCs w:val="24"/>
        </w:rPr>
        <w:t xml:space="preserve"> Önkormányzat</w:t>
      </w:r>
      <w:r w:rsidRPr="00FA56CA">
        <w:rPr>
          <w:sz w:val="24"/>
          <w:szCs w:val="24"/>
        </w:rPr>
        <w:t xml:space="preserve"> </w:t>
      </w:r>
      <w:r w:rsidRPr="00FA56CA">
        <w:rPr>
          <w:b w:val="0"/>
          <w:bCs w:val="0"/>
          <w:sz w:val="24"/>
          <w:szCs w:val="24"/>
        </w:rPr>
        <w:t>Képviselő-testülete a településkép védelméről szóló 2016. évi LXXIV. törvény 12. § (4) bekezdésben kapott felhatalmazás alapján, az Alaptö</w:t>
      </w:r>
      <w:r>
        <w:rPr>
          <w:b w:val="0"/>
          <w:bCs w:val="0"/>
          <w:sz w:val="24"/>
          <w:szCs w:val="24"/>
        </w:rPr>
        <w:t xml:space="preserve">rvény 32. cikk (2) bekezdésében és a </w:t>
      </w:r>
      <w:r w:rsidRPr="00FA56CA">
        <w:rPr>
          <w:b w:val="0"/>
          <w:bCs w:val="0"/>
          <w:sz w:val="24"/>
          <w:szCs w:val="24"/>
        </w:rPr>
        <w:t xml:space="preserve">Magyarország helyi önkormányzatairól szóló 2011. évi CLXXXIX. törvény </w:t>
      </w:r>
      <w:r>
        <w:rPr>
          <w:b w:val="0"/>
          <w:bCs w:val="0"/>
          <w:sz w:val="24"/>
          <w:szCs w:val="24"/>
        </w:rPr>
        <w:t>13. § (1) bekezdés 1</w:t>
      </w:r>
      <w:r w:rsidRPr="00FA56CA">
        <w:rPr>
          <w:b w:val="0"/>
          <w:bCs w:val="0"/>
          <w:sz w:val="24"/>
          <w:szCs w:val="24"/>
        </w:rPr>
        <w:t>. pontjában meghatározott feladatkörében eljárva a következőket rendeli el:</w:t>
      </w: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FA56CA">
        <w:rPr>
          <w:rStyle w:val="Strong"/>
        </w:rPr>
        <w:t>1.    A rendelet hatálya</w:t>
      </w: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1418A" w:rsidRPr="007D2FCB" w:rsidRDefault="00B1418A" w:rsidP="00A1435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</w:pPr>
      <w:r w:rsidRPr="00FA56CA">
        <w:rPr>
          <w:b/>
          <w:bCs/>
        </w:rPr>
        <w:t>1. §</w:t>
      </w:r>
      <w:r w:rsidRPr="00FA56CA">
        <w:t xml:space="preserve"> E rendelet hatálya </w:t>
      </w:r>
      <w:r>
        <w:t>Borzavár Község</w:t>
      </w:r>
      <w:r w:rsidRPr="00FA56CA">
        <w:t xml:space="preserve"> településfejlesztési koncepciójának, integrált településfejlesztési stratégiájának, településrendezési eszközeinek, településképi arculati kézikönyvének és településképi rendeletének készítése, módosítása során a </w:t>
      </w:r>
      <w:r w:rsidRPr="007D2FCB">
        <w:t>2. § szerinti partnerekre, valamint a partnerségi egyeztetés szabályaira terjed ki.</w:t>
      </w: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smartTag w:uri="urn:schemas-microsoft-com:office:smarttags" w:element="metricconverter">
        <w:smartTagPr>
          <w:attr w:name="ProductID" w:val="2. A"/>
        </w:smartTagPr>
        <w:r w:rsidRPr="00FA56CA">
          <w:rPr>
            <w:rStyle w:val="Strong"/>
          </w:rPr>
          <w:t>2. A</w:t>
        </w:r>
      </w:smartTag>
      <w:r w:rsidRPr="00FA56CA">
        <w:rPr>
          <w:rStyle w:val="Strong"/>
        </w:rPr>
        <w:t xml:space="preserve"> partnerek meghatározása</w:t>
      </w: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1418A" w:rsidRPr="00FA56CA" w:rsidRDefault="00B1418A" w:rsidP="00A14359">
      <w:pPr>
        <w:pStyle w:val="msolistparagraphcxspmiddle"/>
        <w:tabs>
          <w:tab w:val="left" w:pos="540"/>
          <w:tab w:val="left" w:pos="9356"/>
        </w:tabs>
        <w:spacing w:before="0" w:beforeAutospacing="0" w:after="0" w:afterAutospacing="0"/>
        <w:ind w:left="540" w:hanging="540"/>
        <w:jc w:val="both"/>
      </w:pPr>
      <w:r w:rsidRPr="00FA56CA">
        <w:rPr>
          <w:b/>
          <w:bCs/>
        </w:rPr>
        <w:t>2. §</w:t>
      </w:r>
      <w:r w:rsidRPr="00FA56CA">
        <w:t xml:space="preserve"> A partnerségi egyeztetésben az alábbi természetes személyek, jogi személyek és jogi személyiséggel nem rendelkező szervezetek (a továbbiakban: partnerek) vehetnek részt:</w:t>
      </w:r>
    </w:p>
    <w:p w:rsidR="00B1418A" w:rsidRPr="00FA56CA" w:rsidRDefault="00B1418A" w:rsidP="007D2FCB">
      <w:pPr>
        <w:pStyle w:val="msolistparagraphcxspmiddle"/>
        <w:tabs>
          <w:tab w:val="left" w:pos="1080"/>
          <w:tab w:val="left" w:pos="9356"/>
        </w:tabs>
        <w:spacing w:before="0" w:beforeAutospacing="0" w:after="0" w:afterAutospacing="0"/>
        <w:ind w:left="1080" w:hanging="1080"/>
        <w:jc w:val="both"/>
      </w:pPr>
      <w:r>
        <w:t xml:space="preserve">            </w:t>
      </w:r>
      <w:r w:rsidRPr="00FA56CA">
        <w:t xml:space="preserve">a)  a település közigazgatási területén ingatlannal rendelkezni jogosult természetes </w:t>
      </w:r>
      <w:r>
        <w:t xml:space="preserve"> </w:t>
      </w:r>
      <w:r w:rsidRPr="00FA56CA">
        <w:t xml:space="preserve">vagy jogi személy vagy jogi személyiséggel nem rendelkező szervezet, </w:t>
      </w:r>
    </w:p>
    <w:p w:rsidR="00B1418A" w:rsidRPr="00FA56CA" w:rsidRDefault="00B1418A" w:rsidP="00A14359">
      <w:pPr>
        <w:pStyle w:val="Default"/>
        <w:tabs>
          <w:tab w:val="center" w:pos="2896"/>
          <w:tab w:val="center" w:pos="7240"/>
        </w:tabs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A56CA">
        <w:rPr>
          <w:rFonts w:ascii="Times New Roman" w:hAnsi="Times New Roman" w:cs="Times New Roman"/>
        </w:rPr>
        <w:t>b) a településen bejegyzett székhellyel és telephellyel rendelkező gazdasági társaságok,</w:t>
      </w:r>
    </w:p>
    <w:p w:rsidR="00B1418A" w:rsidRPr="00FA56CA" w:rsidRDefault="00B1418A" w:rsidP="007D2FC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A56CA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 borzavári</w:t>
      </w:r>
      <w:r w:rsidRPr="00FA56CA">
        <w:rPr>
          <w:rFonts w:ascii="Times New Roman" w:hAnsi="Times New Roman" w:cs="Times New Roman"/>
        </w:rPr>
        <w:t xml:space="preserve"> székhellyel cégnyilvántartásba bejegyzett civil szervezet,</w:t>
      </w:r>
    </w:p>
    <w:p w:rsidR="00B1418A" w:rsidRPr="00FA56CA" w:rsidRDefault="00B1418A" w:rsidP="00F87C8E">
      <w:pPr>
        <w:pStyle w:val="Default"/>
        <w:tabs>
          <w:tab w:val="center" w:pos="2896"/>
          <w:tab w:val="center" w:pos="7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A56CA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Borzaváron</w:t>
      </w:r>
      <w:r w:rsidRPr="00FA56CA">
        <w:rPr>
          <w:rFonts w:ascii="Times New Roman" w:hAnsi="Times New Roman" w:cs="Times New Roman"/>
        </w:rPr>
        <w:t xml:space="preserve"> működő elismert egyház,</w:t>
      </w:r>
    </w:p>
    <w:p w:rsidR="00B1418A" w:rsidRPr="00FA56CA" w:rsidRDefault="00B1418A" w:rsidP="00F87C8E">
      <w:pPr>
        <w:pStyle w:val="Default"/>
        <w:tabs>
          <w:tab w:val="center" w:pos="2896"/>
          <w:tab w:val="center" w:pos="7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A56CA">
        <w:rPr>
          <w:rFonts w:ascii="Times New Roman" w:hAnsi="Times New Roman" w:cs="Times New Roman"/>
        </w:rPr>
        <w:t>e) területi illetékességű szakmai kamarák,</w:t>
      </w:r>
    </w:p>
    <w:p w:rsidR="00B1418A" w:rsidRPr="00FA56CA" w:rsidRDefault="00B1418A" w:rsidP="00A14359">
      <w:pPr>
        <w:pStyle w:val="Default"/>
        <w:tabs>
          <w:tab w:val="center" w:pos="2896"/>
          <w:tab w:val="center" w:pos="7240"/>
        </w:tabs>
        <w:ind w:left="90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A56CA">
        <w:rPr>
          <w:rFonts w:ascii="Times New Roman" w:hAnsi="Times New Roman" w:cs="Times New Roman"/>
        </w:rPr>
        <w:t xml:space="preserve">f) a környezet védelmének általános szabályairól szóló 1995. évi LIII. törvény 98. </w:t>
      </w:r>
      <w:r>
        <w:rPr>
          <w:rFonts w:ascii="Times New Roman" w:hAnsi="Times New Roman" w:cs="Times New Roman"/>
        </w:rPr>
        <w:t xml:space="preserve">§ </w:t>
      </w:r>
      <w:r w:rsidRPr="00FA56CA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 xml:space="preserve">bekezdés </w:t>
      </w:r>
      <w:r w:rsidRPr="00FA56CA">
        <w:rPr>
          <w:rFonts w:ascii="Times New Roman" w:hAnsi="Times New Roman" w:cs="Times New Roman"/>
        </w:rPr>
        <w:t>a) pontja alapján a településrendezési eszközök véleményezési eljárásába írásban bejelentkező szervezetek,</w:t>
      </w:r>
    </w:p>
    <w:p w:rsidR="00B1418A" w:rsidRPr="00FA56CA" w:rsidRDefault="00B1418A" w:rsidP="00F87C8E">
      <w:pPr>
        <w:pStyle w:val="Default"/>
        <w:tabs>
          <w:tab w:val="center" w:pos="2896"/>
          <w:tab w:val="center" w:pos="7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A56CA">
        <w:rPr>
          <w:rFonts w:ascii="Times New Roman" w:hAnsi="Times New Roman" w:cs="Times New Roman"/>
        </w:rPr>
        <w:t>g) önkormányzati hivatal szervei,</w:t>
      </w:r>
    </w:p>
    <w:p w:rsidR="00B1418A" w:rsidRPr="00FA56CA" w:rsidRDefault="00B1418A" w:rsidP="00A14359">
      <w:pPr>
        <w:pStyle w:val="Default"/>
        <w:tabs>
          <w:tab w:val="center" w:pos="2896"/>
          <w:tab w:val="center" w:pos="7240"/>
        </w:tabs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A56CA">
        <w:rPr>
          <w:rFonts w:ascii="Times New Roman" w:hAnsi="Times New Roman" w:cs="Times New Roman"/>
        </w:rPr>
        <w:t>h) külön településrendezési szerződés megkötésével indított eljárás esetén a településrendezési szerződés szerinti költségviselő,</w:t>
      </w:r>
    </w:p>
    <w:p w:rsidR="00B1418A" w:rsidRPr="00FA56CA" w:rsidRDefault="00B1418A" w:rsidP="00A14359">
      <w:pPr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A56CA">
        <w:rPr>
          <w:sz w:val="24"/>
          <w:szCs w:val="24"/>
        </w:rPr>
        <w:t>i) településrendezési eszköz módosítása esetén az a)-h) pontban érdekeltek közül az, akit a módosítás érint.</w:t>
      </w:r>
    </w:p>
    <w:p w:rsidR="00B1418A" w:rsidRPr="00FA56CA" w:rsidRDefault="00B1418A" w:rsidP="00C813D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1418A" w:rsidRPr="00FA56CA" w:rsidRDefault="00B1418A" w:rsidP="0038332F">
      <w:pPr>
        <w:jc w:val="center"/>
        <w:rPr>
          <w:rStyle w:val="Strong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FA56CA">
          <w:rPr>
            <w:rStyle w:val="Strong"/>
            <w:sz w:val="24"/>
            <w:szCs w:val="24"/>
          </w:rPr>
          <w:t>3. A</w:t>
        </w:r>
      </w:smartTag>
      <w:r w:rsidRPr="00FA56CA">
        <w:rPr>
          <w:rStyle w:val="Strong"/>
          <w:sz w:val="24"/>
          <w:szCs w:val="24"/>
        </w:rPr>
        <w:t xml:space="preserve"> partnerek tájékoztatásának módja és eszközei</w:t>
      </w:r>
    </w:p>
    <w:p w:rsidR="00B1418A" w:rsidRPr="00FA56CA" w:rsidRDefault="00B1418A" w:rsidP="0009664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70C0"/>
        </w:rPr>
      </w:pPr>
    </w:p>
    <w:p w:rsidR="00B1418A" w:rsidRPr="00274D21" w:rsidRDefault="00B1418A" w:rsidP="00B12212">
      <w:pPr>
        <w:pStyle w:val="NormalWeb"/>
        <w:shd w:val="clear" w:color="auto" w:fill="FFFFFF"/>
        <w:spacing w:before="0" w:beforeAutospacing="0" w:after="0" w:afterAutospacing="0"/>
        <w:ind w:left="1080" w:hanging="1080"/>
        <w:jc w:val="both"/>
      </w:pPr>
      <w:r w:rsidRPr="00A14359">
        <w:rPr>
          <w:b/>
          <w:bCs/>
        </w:rPr>
        <w:t>3. §</w:t>
      </w:r>
      <w:r w:rsidRPr="00FA56CA">
        <w:t xml:space="preserve"> (1) Koncepció vagy stratégia készítése esetén a partnerek tájékoztatása – a településfejlesztési koncepcióról, az integrált településfejlesztési stratégiáról és a településrendezési eszközökről, valamint egyes településrendezési sajátos jogintézményekről szóló 314/2012. (XI. 8.) Korm. rendelet (</w:t>
      </w:r>
      <w:r>
        <w:t xml:space="preserve">a </w:t>
      </w:r>
      <w:r w:rsidRPr="00FA56CA">
        <w:t xml:space="preserve">továbbiakban: Korm. rendelet) szerinti előzetes és munkaközi tájékoztató keretében </w:t>
      </w:r>
      <w:r>
        <w:t>a Korm. rendelet 29/A. § (1) és (2) bekezdésben meghatározott módon és a Zirci Közös Önkormányzati Hivatal Borzavári Kirendeltség épületében lévő hirdetőtáblán történik.</w:t>
      </w:r>
    </w:p>
    <w:p w:rsidR="00B1418A" w:rsidRPr="00FA56CA" w:rsidRDefault="00B1418A" w:rsidP="00C25701">
      <w:pPr>
        <w:pStyle w:val="NormalWeb"/>
        <w:shd w:val="clear" w:color="auto" w:fill="FFFFFF"/>
        <w:spacing w:before="0" w:beforeAutospacing="0" w:after="0" w:afterAutospacing="0"/>
        <w:ind w:left="567"/>
        <w:jc w:val="both"/>
      </w:pPr>
    </w:p>
    <w:p w:rsidR="00B1418A" w:rsidRPr="00FA56CA" w:rsidRDefault="00B1418A" w:rsidP="00E51ABA">
      <w:pPr>
        <w:pStyle w:val="NormalWeb"/>
        <w:shd w:val="clear" w:color="auto" w:fill="FFFFFF"/>
        <w:spacing w:before="0" w:beforeAutospacing="0" w:after="0" w:afterAutospacing="0"/>
        <w:ind w:left="851" w:hanging="284"/>
        <w:jc w:val="both"/>
      </w:pPr>
      <w:r w:rsidRPr="00274D21">
        <w:t>(2) Koncepció vagy a stratégia módosítása esetén a partnerek tájékoztatása az elkészült</w:t>
      </w:r>
      <w:r w:rsidRPr="00FA56CA">
        <w:t xml:space="preserve"> tervezetről – a Korm. rendelet szerinti munkaközi tájékoztató keretében – a www.</w:t>
      </w:r>
      <w:r>
        <w:t>borzavar</w:t>
      </w:r>
      <w:r w:rsidRPr="00FA56CA">
        <w:t xml:space="preserve">.hu honlapon </w:t>
      </w:r>
      <w:r>
        <w:t>és a Zirci Közös Önkormányzati Hivatal Borzavári Kirendeltség épületében lévő hirdetőtáblán</w:t>
      </w:r>
      <w:r w:rsidRPr="00FA56CA">
        <w:t xml:space="preserve"> közzétett hirdetmény útján történik. </w:t>
      </w:r>
    </w:p>
    <w:p w:rsidR="00B1418A" w:rsidRPr="00FA56CA" w:rsidRDefault="00B1418A" w:rsidP="0063385D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</w:p>
    <w:p w:rsidR="00B1418A" w:rsidRDefault="00B1418A" w:rsidP="00A14359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</w:pPr>
      <w:r w:rsidRPr="00A14359">
        <w:rPr>
          <w:b/>
          <w:bCs/>
        </w:rPr>
        <w:t>4. §</w:t>
      </w:r>
      <w:r w:rsidRPr="00FA56CA">
        <w:t xml:space="preserve"> </w:t>
      </w:r>
      <w:r>
        <w:t xml:space="preserve">(1) </w:t>
      </w:r>
      <w:r w:rsidRPr="00FA56CA">
        <w:t xml:space="preserve">Településképi arculati kézikönyv (a továbbiakban: kézikönyv), </w:t>
      </w:r>
      <w:r>
        <w:t xml:space="preserve">a </w:t>
      </w:r>
      <w:r w:rsidRPr="00FA56CA">
        <w:t xml:space="preserve">településképi rendelet készítése vagy módosítása esetén a partnerek tájékoztatása – a Korm. rendelet szerinti előzetes és munkaközi tájékoztató keretében </w:t>
      </w:r>
      <w:r>
        <w:t>a Korm. rendelet 29/A. § (1) és (2) bekezdésben meghatározott módon és a Zirci Közös Önkormányzati Hivatal Borzavári Kirendeltség épületében lévő hirdetőtáblán történik.</w:t>
      </w:r>
    </w:p>
    <w:p w:rsidR="00B1418A" w:rsidRPr="00FA56CA" w:rsidRDefault="00B1418A" w:rsidP="00A14359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</w:pPr>
    </w:p>
    <w:p w:rsidR="00B1418A" w:rsidRPr="00434876" w:rsidRDefault="00B1418A" w:rsidP="00B12212">
      <w:pPr>
        <w:pStyle w:val="NormalWeb"/>
        <w:shd w:val="clear" w:color="auto" w:fill="FFFFFF"/>
        <w:spacing w:before="0" w:beforeAutospacing="0" w:after="0" w:afterAutospacing="0"/>
        <w:ind w:left="540" w:firstLine="60"/>
        <w:jc w:val="both"/>
      </w:pPr>
      <w:r w:rsidRPr="00434876">
        <w:t xml:space="preserve">(2) A kézikönyv, településképi rendelet módosítása esetén a partnerek tájékoztatása az elkészült tervezetről – a Korm. rendelet szerinti munkaközi tájékoztató keretében – a </w:t>
      </w:r>
      <w:r w:rsidRPr="00FA56CA">
        <w:t>www.</w:t>
      </w:r>
      <w:r>
        <w:t>borzavar</w:t>
      </w:r>
      <w:r w:rsidRPr="00FA56CA">
        <w:t xml:space="preserve">.hu honlapon </w:t>
      </w:r>
      <w:r>
        <w:t xml:space="preserve">és a Zirci Közös Önkormányzati Hivatal Borzavári Kirendeltség épületében </w:t>
      </w:r>
      <w:r w:rsidRPr="00434876">
        <w:t>lévő hirdetőtáblán közzé</w:t>
      </w:r>
      <w:r>
        <w:t>tett hirdetmény útján történik.</w:t>
      </w: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1418A" w:rsidRPr="00FA56CA" w:rsidRDefault="00B1418A" w:rsidP="00A1435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</w:pPr>
      <w:r w:rsidRPr="00A14359">
        <w:rPr>
          <w:b/>
          <w:bCs/>
        </w:rPr>
        <w:t>5. §</w:t>
      </w:r>
      <w:r w:rsidRPr="00FA56CA">
        <w:t xml:space="preserve"> (1) Településrendezési eszközök teljes eljárásban történő készítése, módosítása es</w:t>
      </w:r>
      <w:r>
        <w:t>etén a partnerek tájékoztatása,</w:t>
      </w:r>
      <w:r w:rsidRPr="00FA56CA">
        <w:t xml:space="preserve"> a Korm. rendelet szerinti előzetes és </w:t>
      </w:r>
      <w:r>
        <w:t>munkaközi tájékoztató keretében,</w:t>
      </w:r>
      <w:r w:rsidRPr="00B12212">
        <w:t xml:space="preserve"> </w:t>
      </w:r>
      <w:r>
        <w:t>a Korm. rendelet 29/A. § (1) és (2) bekezdésben meghatározott módon és a Zirci Közös Önkormányzati Hivatal Borzavári Kirendeltség épületében lévő hirdetőtáblán történik.</w:t>
      </w:r>
    </w:p>
    <w:p w:rsidR="00B1418A" w:rsidRPr="00FA56CA" w:rsidRDefault="00B1418A" w:rsidP="0004539D">
      <w:pPr>
        <w:pStyle w:val="NormalWeb"/>
        <w:shd w:val="clear" w:color="auto" w:fill="FFFFFF"/>
        <w:spacing w:before="0" w:beforeAutospacing="0" w:after="0" w:afterAutospacing="0"/>
        <w:ind w:left="567"/>
        <w:jc w:val="both"/>
      </w:pPr>
    </w:p>
    <w:p w:rsidR="00B1418A" w:rsidRDefault="00B1418A" w:rsidP="00B12212">
      <w:pPr>
        <w:pStyle w:val="NormalWeb"/>
        <w:shd w:val="clear" w:color="auto" w:fill="FFFFFF"/>
        <w:spacing w:before="0" w:beforeAutospacing="0" w:after="0" w:afterAutospacing="0"/>
        <w:ind w:left="720" w:hanging="376"/>
        <w:jc w:val="both"/>
      </w:pPr>
      <w:r w:rsidRPr="00FA56CA">
        <w:t>(2) Településrendezési eszközök egyszerűsített eljárásban történő készítése, módosítása esetén a partnerek tájékozt</w:t>
      </w:r>
      <w:r>
        <w:t>atása az elkészült tervezetről,</w:t>
      </w:r>
      <w:r w:rsidRPr="00FA56CA">
        <w:t xml:space="preserve"> a Korm. rendelet szerinti </w:t>
      </w:r>
      <w:r>
        <w:t>munkaközi tájékoztató keretében,</w:t>
      </w:r>
      <w:r w:rsidRPr="00FA56CA">
        <w:t xml:space="preserve"> </w:t>
      </w:r>
      <w:r>
        <w:t xml:space="preserve"> a Korm. rendelet 29/A. § (1) és (2) bekezdésben meghatározott módon és a Zirci Közös Önkormányzati Hivatal Borzavári Kirendeltség épületében lévő hirdetőtáblán történik.</w:t>
      </w:r>
    </w:p>
    <w:p w:rsidR="00B1418A" w:rsidRPr="00FA56CA" w:rsidRDefault="00B1418A" w:rsidP="00B12212">
      <w:pPr>
        <w:pStyle w:val="NormalWeb"/>
        <w:shd w:val="clear" w:color="auto" w:fill="FFFFFF"/>
        <w:spacing w:before="0" w:beforeAutospacing="0" w:after="0" w:afterAutospacing="0"/>
        <w:ind w:left="720" w:hanging="376"/>
        <w:jc w:val="both"/>
      </w:pPr>
    </w:p>
    <w:p w:rsidR="00B1418A" w:rsidRPr="00FA56CA" w:rsidRDefault="00B1418A" w:rsidP="00A1435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</w:pPr>
      <w:r>
        <w:t xml:space="preserve">       </w:t>
      </w:r>
      <w:r w:rsidRPr="00FA56CA">
        <w:t>(3) Településrendezési eszközök tárgyalásos eljárásban történő készítése, módosítása esetén</w:t>
      </w:r>
      <w:r>
        <w:t xml:space="preserve"> </w:t>
      </w:r>
      <w:r w:rsidRPr="00FA56CA">
        <w:t>- a (4) bekezdés szerinti eset kivételével - a partnerek tájékoztatása az elkészült tervezetről a Korm. rendelet szerinti munkaközi tájékoztató keretében</w:t>
      </w:r>
      <w:r>
        <w:t>,</w:t>
      </w:r>
      <w:r w:rsidRPr="00FA56CA">
        <w:t xml:space="preserve"> </w:t>
      </w:r>
      <w:r>
        <w:t>a Korm. rendelet 29/A. § (1) és (2) bekezdésben meghatározott módon és a Zirci Közös Önkormányzati Hivatal Borzavári Kirendeltség épületében lévő hirdetőtáblán történik.</w:t>
      </w:r>
    </w:p>
    <w:p w:rsidR="00B1418A" w:rsidRPr="00FA56CA" w:rsidRDefault="00B1418A" w:rsidP="0004539D">
      <w:pPr>
        <w:pStyle w:val="NormalWeb"/>
        <w:shd w:val="clear" w:color="auto" w:fill="FFFFFF"/>
        <w:spacing w:before="0" w:beforeAutospacing="0" w:after="0" w:afterAutospacing="0"/>
        <w:ind w:left="567"/>
        <w:jc w:val="both"/>
      </w:pPr>
    </w:p>
    <w:p w:rsidR="00B1418A" w:rsidRDefault="00B1418A" w:rsidP="00A14359">
      <w:pPr>
        <w:pStyle w:val="NormalWeb"/>
        <w:shd w:val="clear" w:color="auto" w:fill="FFFFFF"/>
        <w:spacing w:before="0" w:beforeAutospacing="0" w:after="0" w:afterAutospacing="0"/>
        <w:ind w:left="900" w:hanging="556"/>
        <w:jc w:val="both"/>
      </w:pPr>
      <w:r>
        <w:t xml:space="preserve"> </w:t>
      </w:r>
      <w:r w:rsidRPr="00FA56CA">
        <w:t xml:space="preserve">(4) Településrendezési eszköz készítésének vagy módosításának tárgyalásos eljárása során </w:t>
      </w:r>
      <w:r w:rsidRPr="00B12212">
        <w:t xml:space="preserve">- </w:t>
      </w:r>
      <w:r w:rsidRPr="00FA56CA">
        <w:t xml:space="preserve">a Kormány által rendeletben kihirdetett veszélyhelyzet esetén, </w:t>
      </w:r>
      <w:r>
        <w:t>Borzaváron</w:t>
      </w:r>
      <w:r w:rsidRPr="00551D56">
        <w:t xml:space="preserve"> a veszélyhelyzet következményeinek a felszámolása vagy a további, közvetle</w:t>
      </w:r>
      <w:r w:rsidRPr="00FA56CA">
        <w:t>nül fenyegető veszélyhelyzet megelőzése miatt indokolt</w:t>
      </w:r>
      <w:r w:rsidRPr="00551D56">
        <w:t xml:space="preserve"> -</w:t>
      </w:r>
      <w:r>
        <w:t>,</w:t>
      </w:r>
      <w:r w:rsidRPr="00551D56">
        <w:t xml:space="preserve"> </w:t>
      </w:r>
      <w:r w:rsidRPr="00FA56CA">
        <w:t>a partnerek tájékoztatása az elkészült tervezetről a Korm. rendelet szerinti munkaközi tájékoztató keretében, a www.</w:t>
      </w:r>
      <w:r>
        <w:t>borzavar</w:t>
      </w:r>
      <w:r w:rsidRPr="00FA56CA">
        <w:t>.hu honlapon közzétett hirdetmény útján történik.</w:t>
      </w:r>
    </w:p>
    <w:p w:rsidR="00B1418A" w:rsidRPr="00FA56CA" w:rsidRDefault="00B1418A" w:rsidP="0061753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1418A" w:rsidRPr="00FA56CA" w:rsidRDefault="00B1418A" w:rsidP="00A14359">
      <w:pPr>
        <w:pStyle w:val="NormalWeb"/>
        <w:shd w:val="clear" w:color="auto" w:fill="FFFFFF"/>
        <w:spacing w:before="0" w:beforeAutospacing="0" w:after="0" w:afterAutospacing="0"/>
        <w:ind w:left="720" w:hanging="436"/>
        <w:jc w:val="both"/>
      </w:pPr>
      <w:r w:rsidRPr="00FA56CA">
        <w:t xml:space="preserve">(5) </w:t>
      </w:r>
      <w:r>
        <w:t xml:space="preserve"> </w:t>
      </w:r>
      <w:r w:rsidRPr="00FA56CA">
        <w:t>Településrendezési eszközök állami főépítészi eljárásban történő készítése, módosítása esetén a partnerek tájékoztatása az elkészült tervezetről, a Korm. rendelet szerinti munkaközi tájékoztató keretében, a www.</w:t>
      </w:r>
      <w:r>
        <w:t>borzavar</w:t>
      </w:r>
      <w:r w:rsidRPr="00FA56CA">
        <w:t>.hu honlapon közzétett hirdetmény útján történik.</w:t>
      </w:r>
    </w:p>
    <w:p w:rsidR="00B1418A" w:rsidRPr="00FA56CA" w:rsidRDefault="00B1418A" w:rsidP="00363F7D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</w:pPr>
      <w:r w:rsidRPr="00713B32">
        <w:rPr>
          <w:b/>
          <w:bCs/>
        </w:rPr>
        <w:t>6. §</w:t>
      </w:r>
      <w:r w:rsidRPr="00FA56CA">
        <w:t xml:space="preserve"> (1) A hirdetménynek – előzetes tájékoztató esetén - tartalmaznia kell:</w:t>
      </w:r>
    </w:p>
    <w:p w:rsidR="00B1418A" w:rsidRPr="00274D21" w:rsidRDefault="00B1418A" w:rsidP="00A14359">
      <w:pPr>
        <w:pStyle w:val="NormalWeb"/>
        <w:shd w:val="clear" w:color="auto" w:fill="FFFFFF"/>
        <w:spacing w:before="0" w:beforeAutospacing="0" w:after="0" w:afterAutospacing="0"/>
        <w:ind w:left="1260" w:hanging="552"/>
        <w:jc w:val="both"/>
      </w:pPr>
      <w:r w:rsidRPr="00274D21">
        <w:t xml:space="preserve">     a) a Korm. rendelet 37. § (3) bekezdésében foglaltakkal összhangban az érintett államigazgatási szervek számára tájékoztatásra megküldött dokumentáció tartalmával megegyező dokumentumot,</w:t>
      </w:r>
    </w:p>
    <w:p w:rsidR="00B1418A" w:rsidRPr="00274D21" w:rsidRDefault="00B1418A" w:rsidP="00A14359">
      <w:pPr>
        <w:pStyle w:val="NormalWeb"/>
        <w:shd w:val="clear" w:color="auto" w:fill="FFFFFF"/>
        <w:spacing w:before="0" w:beforeAutospacing="0" w:after="0" w:afterAutospacing="0"/>
        <w:ind w:left="1260" w:hanging="552"/>
        <w:jc w:val="both"/>
      </w:pPr>
      <w:r w:rsidRPr="00274D21">
        <w:t xml:space="preserve">     b) a partnerek észrevételeinek benyújtására nyitva álló határidőt és</w:t>
      </w:r>
    </w:p>
    <w:p w:rsidR="00B1418A" w:rsidRPr="00274D21" w:rsidRDefault="00B1418A" w:rsidP="00A14359">
      <w:pPr>
        <w:pStyle w:val="NormalWeb"/>
        <w:shd w:val="clear" w:color="auto" w:fill="FFFFFF"/>
        <w:spacing w:before="0" w:beforeAutospacing="0" w:after="0" w:afterAutospacing="0"/>
        <w:ind w:left="1260" w:hanging="552"/>
        <w:jc w:val="both"/>
      </w:pPr>
      <w:r w:rsidRPr="00274D21">
        <w:t xml:space="preserve">     c) a postacímet vagy elektronikus levélcímet, ahova az észrevétel megküldhető.</w:t>
      </w:r>
    </w:p>
    <w:p w:rsidR="00B1418A" w:rsidRPr="00274D21" w:rsidRDefault="00B1418A" w:rsidP="00BD34B4">
      <w:pPr>
        <w:pStyle w:val="NormalWeb"/>
        <w:shd w:val="clear" w:color="auto" w:fill="FFFFFF"/>
        <w:spacing w:before="0" w:beforeAutospacing="0" w:after="0" w:afterAutospacing="0"/>
        <w:ind w:left="708"/>
      </w:pPr>
    </w:p>
    <w:p w:rsidR="00B1418A" w:rsidRPr="00274D21" w:rsidRDefault="00B1418A" w:rsidP="00A14359">
      <w:pPr>
        <w:pStyle w:val="NormalWeb"/>
        <w:shd w:val="clear" w:color="auto" w:fill="FFFFFF"/>
        <w:spacing w:before="0" w:beforeAutospacing="0" w:after="0" w:afterAutospacing="0"/>
        <w:ind w:left="1440" w:hanging="1156"/>
        <w:jc w:val="both"/>
      </w:pPr>
      <w:r w:rsidRPr="00274D21">
        <w:t xml:space="preserve">   (2) A hirdetménynek – munkaközi tájékoztató esetén - tartalmaznia kell:</w:t>
      </w:r>
    </w:p>
    <w:p w:rsidR="00B1418A" w:rsidRPr="00274D21" w:rsidRDefault="00B1418A" w:rsidP="00A14359">
      <w:pPr>
        <w:pStyle w:val="NormalWeb"/>
        <w:shd w:val="clear" w:color="auto" w:fill="FFFFFF"/>
        <w:spacing w:before="0" w:beforeAutospacing="0" w:after="0" w:afterAutospacing="0"/>
        <w:ind w:left="1440" w:hanging="1156"/>
        <w:jc w:val="both"/>
      </w:pPr>
      <w:r w:rsidRPr="00274D21">
        <w:t xml:space="preserve">            a) az érintett államigazgatási szervek számára véleményezésre megküldött dokumentáció tartalmával megegyező dokumentumot, </w:t>
      </w:r>
    </w:p>
    <w:p w:rsidR="00B1418A" w:rsidRDefault="00B1418A" w:rsidP="00A14359">
      <w:pPr>
        <w:pStyle w:val="NormalWeb"/>
        <w:shd w:val="clear" w:color="auto" w:fill="FFFFFF"/>
        <w:spacing w:before="0" w:beforeAutospacing="0" w:after="0" w:afterAutospacing="0"/>
        <w:ind w:left="1260" w:hanging="552"/>
        <w:jc w:val="both"/>
      </w:pPr>
      <w:r w:rsidRPr="00274D21">
        <w:t xml:space="preserve">     b) tárgyalásos és állami főépítészi eljárás esetén, legalább a tervezet összefoglaló</w:t>
      </w:r>
      <w:r w:rsidRPr="00FA56CA">
        <w:t xml:space="preserve"> </w:t>
      </w:r>
      <w:r>
        <w:t xml:space="preserve"> </w:t>
      </w:r>
      <w:r w:rsidRPr="00FA56CA">
        <w:t>leírását és az elkész</w:t>
      </w:r>
      <w:r>
        <w:t>ült jóváhagyandó munkarészeket,</w:t>
      </w:r>
    </w:p>
    <w:p w:rsidR="00B1418A" w:rsidRDefault="00B1418A" w:rsidP="00A14359">
      <w:pPr>
        <w:pStyle w:val="NormalWeb"/>
        <w:shd w:val="clear" w:color="auto" w:fill="FFFFFF"/>
        <w:spacing w:before="0" w:beforeAutospacing="0" w:after="0" w:afterAutospacing="0"/>
        <w:ind w:left="1260" w:hanging="552"/>
        <w:jc w:val="both"/>
      </w:pPr>
      <w:r>
        <w:t xml:space="preserve">     c</w:t>
      </w:r>
      <w:r w:rsidRPr="00FA56CA">
        <w:t>) a partnerek észrevételeinek benyúj</w:t>
      </w:r>
      <w:r>
        <w:t>tására nyitva álló határidőt és</w:t>
      </w:r>
    </w:p>
    <w:p w:rsidR="00B1418A" w:rsidRPr="00FA56CA" w:rsidRDefault="00B1418A" w:rsidP="00A14359">
      <w:pPr>
        <w:pStyle w:val="NormalWeb"/>
        <w:shd w:val="clear" w:color="auto" w:fill="FFFFFF"/>
        <w:spacing w:before="0" w:beforeAutospacing="0" w:after="0" w:afterAutospacing="0"/>
        <w:ind w:left="1260" w:hanging="552"/>
        <w:jc w:val="both"/>
      </w:pPr>
      <w:r>
        <w:t xml:space="preserve">     d</w:t>
      </w:r>
      <w:r w:rsidRPr="00FA56CA">
        <w:t>) a postacímet vagy elektronikus levélcímet, ahova az észrevétel megküldhető.</w:t>
      </w:r>
    </w:p>
    <w:p w:rsidR="00B1418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  <w:rPr>
          <w:strike/>
        </w:rPr>
      </w:pP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  <w:rPr>
          <w:strike/>
        </w:rPr>
      </w:pPr>
    </w:p>
    <w:p w:rsidR="00B1418A" w:rsidRDefault="00B1418A" w:rsidP="00BD34B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smartTag w:uri="urn:schemas-microsoft-com:office:smarttags" w:element="metricconverter">
        <w:smartTagPr>
          <w:attr w:name="ProductID" w:val="4. A"/>
        </w:smartTagPr>
        <w:r w:rsidRPr="00FA56CA">
          <w:rPr>
            <w:rStyle w:val="Strong"/>
          </w:rPr>
          <w:t>4. A</w:t>
        </w:r>
      </w:smartTag>
      <w:r w:rsidRPr="00FA56CA">
        <w:rPr>
          <w:rStyle w:val="Strong"/>
        </w:rPr>
        <w:t xml:space="preserve"> javaslatok, vélemények dokumentálásának, elfogadásának és </w:t>
      </w:r>
    </w:p>
    <w:p w:rsidR="00B1418A" w:rsidRPr="00FA56CA" w:rsidRDefault="00B1418A" w:rsidP="00BD34B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FA56CA">
        <w:rPr>
          <w:rStyle w:val="Strong"/>
        </w:rPr>
        <w:t>nyilvántartásának módja</w:t>
      </w:r>
    </w:p>
    <w:p w:rsidR="00B1418A" w:rsidRPr="00FA56CA" w:rsidRDefault="00B1418A" w:rsidP="00BD34B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B1418A" w:rsidRPr="00FA56CA" w:rsidRDefault="00B1418A" w:rsidP="00A1435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</w:pPr>
      <w:r w:rsidRPr="00713B32">
        <w:rPr>
          <w:b/>
          <w:bCs/>
        </w:rPr>
        <w:t>7. §</w:t>
      </w:r>
      <w:r w:rsidRPr="00FA56CA">
        <w:t xml:space="preserve"> (1) A partnerek a lakossági fórumon szóban észrevételt tehetnek, amelyet jegyzőkönyvbe kell foglalni. A lakossági fórumot követő 8 napon belül, valamint lakossági fórum </w:t>
      </w:r>
      <w:r w:rsidRPr="00274D21">
        <w:t>hiányában a hirdetmény közzétételétől számított 8 napon belül a partnerek írásos</w:t>
      </w:r>
      <w:r w:rsidRPr="00FA56CA">
        <w:t xml:space="preserve"> észrevételeket tehetnek az alábbi módokon:</w:t>
      </w:r>
    </w:p>
    <w:p w:rsidR="00B1418A" w:rsidRPr="00FA56CA" w:rsidRDefault="00B1418A" w:rsidP="00A14359">
      <w:pPr>
        <w:pStyle w:val="NormalWeb"/>
        <w:shd w:val="clear" w:color="auto" w:fill="FFFFFF"/>
        <w:spacing w:before="0" w:beforeAutospacing="0" w:after="0" w:afterAutospacing="0"/>
        <w:ind w:left="1260" w:hanging="1260"/>
        <w:jc w:val="both"/>
      </w:pPr>
      <w:r w:rsidRPr="00274D21">
        <w:t xml:space="preserve">               a)    papíralapon </w:t>
      </w:r>
      <w:r>
        <w:t>Borzavár Község</w:t>
      </w:r>
      <w:r w:rsidRPr="00274D21">
        <w:t xml:space="preserve"> Polgármesterének (</w:t>
      </w:r>
      <w:r>
        <w:t xml:space="preserve">a </w:t>
      </w:r>
      <w:r w:rsidRPr="00274D21">
        <w:t>továbbiakban: Polgármester) (</w:t>
      </w:r>
      <w:r>
        <w:t>8428 Borzavár, Fő út 43.</w:t>
      </w:r>
      <w:r w:rsidRPr="00FA56CA">
        <w:t xml:space="preserve">) </w:t>
      </w:r>
      <w:r>
        <w:t>történő megküldéssel</w:t>
      </w:r>
      <w:r w:rsidRPr="00FA56CA">
        <w:t xml:space="preserve"> vagy</w:t>
      </w:r>
    </w:p>
    <w:p w:rsidR="00B1418A" w:rsidRDefault="00B1418A" w:rsidP="00A14359">
      <w:pPr>
        <w:pStyle w:val="NormalWeb"/>
        <w:shd w:val="clear" w:color="auto" w:fill="FFFFFF"/>
        <w:spacing w:before="0" w:beforeAutospacing="0" w:after="0" w:afterAutospacing="0"/>
        <w:ind w:left="1260" w:hanging="1260"/>
        <w:jc w:val="both"/>
      </w:pPr>
      <w:r>
        <w:t xml:space="preserve">               </w:t>
      </w:r>
      <w:r w:rsidRPr="00FA56CA">
        <w:t>b)    elektronikus levélben a hirdetményben meghatározott e-mail címre történő megküldéssel.</w:t>
      </w:r>
    </w:p>
    <w:p w:rsidR="00B1418A" w:rsidRPr="00FA56CA" w:rsidRDefault="00B1418A" w:rsidP="00A14359">
      <w:pPr>
        <w:pStyle w:val="NormalWeb"/>
        <w:shd w:val="clear" w:color="auto" w:fill="FFFFFF"/>
        <w:spacing w:before="0" w:beforeAutospacing="0" w:after="0" w:afterAutospacing="0"/>
        <w:ind w:left="1260" w:hanging="1260"/>
        <w:jc w:val="both"/>
      </w:pPr>
    </w:p>
    <w:p w:rsidR="00B1418A" w:rsidRPr="00274D21" w:rsidRDefault="00B1418A" w:rsidP="00A14359">
      <w:pPr>
        <w:pStyle w:val="ListParagraph"/>
        <w:ind w:left="900" w:hanging="900"/>
        <w:jc w:val="both"/>
        <w:rPr>
          <w:sz w:val="24"/>
          <w:szCs w:val="24"/>
        </w:rPr>
      </w:pPr>
      <w:r w:rsidRPr="00274D21">
        <w:rPr>
          <w:sz w:val="24"/>
          <w:szCs w:val="24"/>
        </w:rPr>
        <w:t xml:space="preserve">        (2) Azt a partnert, aki az (1) bekezdés szerint közzétett határidőn belül véleményt nem nyilvánított, javaslatot nem tett, a határidő leteltét követően hozzájáruló partnernek kell tekinteni, az egyeztetés további szakaszaiban és az elfogadási szakaszban egyaránt.</w:t>
      </w:r>
    </w:p>
    <w:p w:rsidR="00B1418A" w:rsidRPr="00FA56CA" w:rsidRDefault="00B1418A" w:rsidP="00A14359">
      <w:pPr>
        <w:pStyle w:val="ListParagraph"/>
        <w:ind w:left="900" w:hanging="900"/>
        <w:jc w:val="both"/>
        <w:rPr>
          <w:sz w:val="24"/>
          <w:szCs w:val="24"/>
        </w:rPr>
      </w:pPr>
    </w:p>
    <w:p w:rsidR="00B1418A" w:rsidRDefault="00B1418A" w:rsidP="00A14359">
      <w:pPr>
        <w:pStyle w:val="ListParagraph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A56CA">
        <w:rPr>
          <w:sz w:val="24"/>
          <w:szCs w:val="24"/>
        </w:rPr>
        <w:t>(3) Tárgyalásos és állami főépítészi eljárásban érintett partnernek az egyeztető tárgyalást megelőző partnerségi egyeztetésben jogszabályon alapuló ellenvéleményt tett partnert kell tekinteni.</w:t>
      </w:r>
    </w:p>
    <w:p w:rsidR="00B1418A" w:rsidRPr="00FA56CA" w:rsidRDefault="00B1418A" w:rsidP="00A14359">
      <w:pPr>
        <w:pStyle w:val="ListParagraph"/>
        <w:ind w:left="900" w:hanging="900"/>
        <w:jc w:val="both"/>
        <w:rPr>
          <w:sz w:val="24"/>
          <w:szCs w:val="24"/>
        </w:rPr>
      </w:pPr>
    </w:p>
    <w:p w:rsidR="00B1418A" w:rsidRDefault="00B1418A" w:rsidP="00A14359">
      <w:pPr>
        <w:pStyle w:val="ListParagraph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(4) </w:t>
      </w:r>
      <w:r w:rsidRPr="00FA56CA">
        <w:rPr>
          <w:sz w:val="24"/>
          <w:szCs w:val="24"/>
        </w:rPr>
        <w:t>Az (1) bekezdés szerint beérkezett vél</w:t>
      </w:r>
      <w:r>
        <w:rPr>
          <w:sz w:val="24"/>
          <w:szCs w:val="24"/>
        </w:rPr>
        <w:t>emények tisztázása érdekében a P</w:t>
      </w:r>
      <w:r w:rsidRPr="00FA56CA">
        <w:rPr>
          <w:sz w:val="24"/>
          <w:szCs w:val="24"/>
        </w:rPr>
        <w:t xml:space="preserve">olgármester a véleményező partnerrel meghívásos egyeztető tárgyalás keretében további egyeztetést kezdeményezhet, amelyről jegyzőkönyvet kell készíteni. </w:t>
      </w:r>
    </w:p>
    <w:p w:rsidR="00B1418A" w:rsidRPr="00FA56CA" w:rsidRDefault="00B1418A" w:rsidP="00A14359">
      <w:pPr>
        <w:pStyle w:val="ListParagraph"/>
        <w:ind w:left="900" w:hanging="900"/>
        <w:jc w:val="both"/>
        <w:rPr>
          <w:sz w:val="24"/>
          <w:szCs w:val="24"/>
        </w:rPr>
      </w:pPr>
    </w:p>
    <w:p w:rsidR="00B1418A" w:rsidRDefault="00B1418A" w:rsidP="00713B32">
      <w:pPr>
        <w:pStyle w:val="ListParagraph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(5) </w:t>
      </w:r>
      <w:r w:rsidRPr="00FA56CA">
        <w:rPr>
          <w:sz w:val="24"/>
          <w:szCs w:val="24"/>
        </w:rPr>
        <w:t xml:space="preserve">Azt a partnert, aki a partnerségi egyeztetés során határidőn belül véleményt nem adott, vagy adott, de a (4) bekezdés szerinti meghívásos egyeztető tárgyaláson a meghívás ellenére nem vett részt, kifogást nem emelő partnernek kell tekinteni, az </w:t>
      </w:r>
      <w:r w:rsidRPr="00274D21">
        <w:rPr>
          <w:sz w:val="24"/>
          <w:szCs w:val="24"/>
        </w:rPr>
        <w:t>egyeztetés további szakaszaiban és az elfogadási szakaszban egyaránt.</w:t>
      </w:r>
    </w:p>
    <w:p w:rsidR="00B1418A" w:rsidRPr="00FA56CA" w:rsidRDefault="00B1418A" w:rsidP="00A14359">
      <w:pPr>
        <w:pStyle w:val="ListParagraph"/>
        <w:ind w:left="900" w:hanging="900"/>
        <w:jc w:val="both"/>
        <w:rPr>
          <w:sz w:val="24"/>
          <w:szCs w:val="24"/>
        </w:rPr>
      </w:pPr>
    </w:p>
    <w:p w:rsidR="00B1418A" w:rsidRPr="00274D21" w:rsidRDefault="00B1418A" w:rsidP="00A14359">
      <w:pPr>
        <w:pStyle w:val="ListParagraph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(6)  </w:t>
      </w:r>
      <w:r w:rsidRPr="00FA56CA">
        <w:rPr>
          <w:sz w:val="24"/>
          <w:szCs w:val="24"/>
        </w:rPr>
        <w:t>A beérkezett javaslatokat, véleményeket a főépítész az (1) bekezdésben megjelölt határidő elteltét követően továbbítja az arculati kézikönyv, településképi rendelet, fejlesztési dokumentum vagy a településrendezési eszköz készítésével</w:t>
      </w:r>
      <w:r>
        <w:rPr>
          <w:sz w:val="24"/>
          <w:szCs w:val="24"/>
        </w:rPr>
        <w:t xml:space="preserve"> </w:t>
      </w:r>
      <w:r w:rsidRPr="00874A0C">
        <w:rPr>
          <w:sz w:val="24"/>
          <w:szCs w:val="24"/>
        </w:rPr>
        <w:t xml:space="preserve">vagy </w:t>
      </w:r>
      <w:r w:rsidRPr="00274D21">
        <w:rPr>
          <w:sz w:val="24"/>
          <w:szCs w:val="24"/>
        </w:rPr>
        <w:t>módosításával megbízott tervezőnek.</w:t>
      </w:r>
    </w:p>
    <w:p w:rsidR="00B1418A" w:rsidRPr="00FA56CA" w:rsidRDefault="00B1418A" w:rsidP="00A14359">
      <w:pPr>
        <w:pStyle w:val="ListParagraph"/>
        <w:ind w:left="900" w:hanging="900"/>
        <w:jc w:val="both"/>
        <w:rPr>
          <w:sz w:val="24"/>
          <w:szCs w:val="24"/>
        </w:rPr>
      </w:pPr>
    </w:p>
    <w:p w:rsidR="00B1418A" w:rsidRDefault="00B1418A" w:rsidP="00A14359">
      <w:pPr>
        <w:pStyle w:val="NormalWeb"/>
        <w:shd w:val="clear" w:color="auto" w:fill="FFFFFF"/>
        <w:spacing w:before="0" w:beforeAutospacing="0" w:after="0" w:afterAutospacing="0"/>
        <w:ind w:left="1080" w:hanging="1080"/>
        <w:jc w:val="both"/>
      </w:pPr>
      <w:r>
        <w:t xml:space="preserve">          (7)  </w:t>
      </w:r>
      <w:r w:rsidRPr="00FA56CA">
        <w:t>A tervező a véleményekkel, javaslatokkal kapcsolatos szakmai véleményét – a tervezési szerződésben megállapított határidőben - megküldi az önkormányzat részére, a Polgármesternek címezve.</w:t>
      </w:r>
    </w:p>
    <w:p w:rsidR="00B1418A" w:rsidRPr="00FA56CA" w:rsidRDefault="00B1418A" w:rsidP="00A14359">
      <w:pPr>
        <w:pStyle w:val="NormalWeb"/>
        <w:shd w:val="clear" w:color="auto" w:fill="FFFFFF"/>
        <w:spacing w:before="0" w:beforeAutospacing="0" w:after="0" w:afterAutospacing="0"/>
        <w:ind w:left="1080" w:hanging="1080"/>
        <w:jc w:val="both"/>
      </w:pPr>
    </w:p>
    <w:p w:rsidR="00B1418A" w:rsidRPr="00FA56CA" w:rsidRDefault="00B1418A" w:rsidP="00A14359">
      <w:pPr>
        <w:pStyle w:val="NormalWeb"/>
        <w:shd w:val="clear" w:color="auto" w:fill="FFFFFF"/>
        <w:spacing w:before="0" w:beforeAutospacing="0" w:after="0" w:afterAutospacing="0"/>
        <w:ind w:left="1080" w:hanging="1080"/>
        <w:jc w:val="both"/>
      </w:pPr>
      <w:r>
        <w:t xml:space="preserve">          (8)   </w:t>
      </w:r>
      <w:r w:rsidRPr="00FA56CA">
        <w:t>A szakmai javaslatok alapján a főépítész a vélemények, javaslatok elfogadására, el nem fogadás esetén indokolására vonatkozó döntés-tervezetet készít.</w:t>
      </w:r>
    </w:p>
    <w:p w:rsidR="00B1418A" w:rsidRPr="00FA56CA" w:rsidRDefault="00B1418A" w:rsidP="00A14359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</w:p>
    <w:p w:rsidR="00B1418A" w:rsidRDefault="00B1418A" w:rsidP="00D60320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</w:pPr>
      <w:r w:rsidRPr="00713B32">
        <w:rPr>
          <w:b/>
          <w:bCs/>
        </w:rPr>
        <w:t>8. §</w:t>
      </w:r>
      <w:r w:rsidRPr="00FA56CA">
        <w:t xml:space="preserve"> (1) A jelen rendeletben foglaltak szerint beérkezett véleményeket, javaslatokat a főépítész a tárgy és az eljárási szakasz rögzítésével, a beérkezés sorrendjében nyilvántartja. </w:t>
      </w:r>
    </w:p>
    <w:p w:rsidR="00B1418A" w:rsidRPr="00FA56CA" w:rsidRDefault="00B1418A" w:rsidP="00D60320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</w:pPr>
    </w:p>
    <w:p w:rsidR="00B1418A" w:rsidRPr="00FA56CA" w:rsidRDefault="00B1418A" w:rsidP="00BD34B4">
      <w:pPr>
        <w:pStyle w:val="NormalWeb"/>
        <w:shd w:val="clear" w:color="auto" w:fill="FFFFFF"/>
        <w:spacing w:before="0" w:beforeAutospacing="0" w:after="0" w:afterAutospacing="0"/>
        <w:ind w:left="708" w:hanging="424"/>
      </w:pPr>
      <w:r w:rsidRPr="00FA56CA">
        <w:t>(2) Az (1) bekezdés szerinti nyilvántartás legalább az alábbiakat tartalmazza:</w:t>
      </w:r>
      <w:r w:rsidRPr="00FA56CA">
        <w:br/>
        <w:t xml:space="preserve">a) a véleményező, javaslattevő nevét, továbbá lakhelyét, székhelyét, vagy telephelyét, </w:t>
      </w:r>
    </w:p>
    <w:p w:rsidR="00B1418A" w:rsidRDefault="00B1418A" w:rsidP="00551D56">
      <w:pPr>
        <w:pStyle w:val="NormalWeb"/>
        <w:shd w:val="clear" w:color="auto" w:fill="FFFFFF"/>
        <w:spacing w:before="0" w:beforeAutospacing="0" w:after="0" w:afterAutospacing="0"/>
        <w:ind w:left="709" w:hanging="1"/>
      </w:pPr>
      <w:r w:rsidRPr="00FA56CA">
        <w:t>b) a vélem</w:t>
      </w:r>
      <w:r>
        <w:t xml:space="preserve">ény beérkezésének időpontját, </w:t>
      </w:r>
      <w:r>
        <w:br/>
        <w:t>c</w:t>
      </w:r>
      <w:r w:rsidRPr="00FA56CA">
        <w:t>) a vélem</w:t>
      </w:r>
      <w:r>
        <w:t>ény, javaslat rövid tartalmát,</w:t>
      </w:r>
      <w:r>
        <w:br/>
        <w:t>d</w:t>
      </w:r>
      <w:r w:rsidRPr="00FA56CA">
        <w:t>) a véleményezési szakasz</w:t>
      </w:r>
      <w:r w:rsidRPr="00874A0C">
        <w:t>t</w:t>
      </w:r>
      <w:r>
        <w:t xml:space="preserve"> lezáró</w:t>
      </w:r>
      <w:r w:rsidRPr="00FA56CA">
        <w:t xml:space="preserve"> döntést követően a véleményt, javaslatot elfogadó, </w:t>
      </w:r>
      <w:r>
        <w:t xml:space="preserve">  </w:t>
      </w:r>
      <w:r w:rsidRPr="00FA56CA">
        <w:t>vagy elutasító képvi</w:t>
      </w:r>
      <w:r>
        <w:t>selő-testületi határozat számát</w:t>
      </w:r>
      <w:r w:rsidRPr="00FA56CA">
        <w:t>.</w:t>
      </w:r>
    </w:p>
    <w:p w:rsidR="00B1418A" w:rsidRPr="00FA56CA" w:rsidRDefault="00B1418A" w:rsidP="00231E82">
      <w:pPr>
        <w:pStyle w:val="NormalWeb"/>
        <w:shd w:val="clear" w:color="auto" w:fill="FFFFFF"/>
        <w:spacing w:before="0" w:beforeAutospacing="0" w:after="0" w:afterAutospacing="0"/>
        <w:ind w:left="708"/>
      </w:pPr>
    </w:p>
    <w:p w:rsidR="00B1418A" w:rsidRPr="00FA56CA" w:rsidRDefault="00B1418A" w:rsidP="00D60320">
      <w:pPr>
        <w:pStyle w:val="NormalWeb"/>
        <w:shd w:val="clear" w:color="auto" w:fill="FFFFFF"/>
        <w:spacing w:before="0" w:beforeAutospacing="0" w:after="0" w:afterAutospacing="0"/>
        <w:ind w:left="720" w:hanging="436"/>
        <w:jc w:val="both"/>
      </w:pPr>
      <w:r w:rsidRPr="00FA56CA">
        <w:t>(3) Az (1) bekezdés szerinti dokumentumokat a közfeladatot ellátó szervek iratkezelésére vonatkozó szabályok szerint, az ott meghatározott határidőig kell őrizni.</w:t>
      </w:r>
    </w:p>
    <w:p w:rsidR="00B1418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</w:p>
    <w:p w:rsidR="00B1418A" w:rsidRPr="00FA56CA" w:rsidRDefault="00B1418A" w:rsidP="00044E4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FA56CA">
        <w:rPr>
          <w:rStyle w:val="Strong"/>
        </w:rPr>
        <w:t>5. Az elfogadott koncepció, stratégia, kézikönyv, településképi rendelet és településfejlesztési eszköz nyilvánosságát biztosító intézkedések</w:t>
      </w: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1418A" w:rsidRDefault="00B1418A" w:rsidP="00D60320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</w:pPr>
      <w:r w:rsidRPr="00713B32">
        <w:rPr>
          <w:b/>
          <w:bCs/>
        </w:rPr>
        <w:t>9. §</w:t>
      </w:r>
      <w:r w:rsidRPr="00274D21">
        <w:t xml:space="preserve"> A Polgármester – a feladatkör szerint illetékes szervezeti egységek útján – gondoskodik az elfogadott vagy módosított koncepció, stratégia, kézikönyv, településképi rendelet és településrendezési eszköz elfogadást, módosítást követő 15 napon belüli közzétételéről,</w:t>
      </w:r>
      <w:r>
        <w:t xml:space="preserve"> a www.borzavar</w:t>
      </w:r>
      <w:r w:rsidRPr="00FA56CA">
        <w:t xml:space="preserve">.hu honlapon. </w:t>
      </w:r>
    </w:p>
    <w:p w:rsidR="00B1418A" w:rsidRPr="00FA56CA" w:rsidRDefault="00B1418A" w:rsidP="00D60320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</w:pPr>
    </w:p>
    <w:p w:rsidR="00B1418A" w:rsidRPr="00713B32" w:rsidRDefault="00B1418A" w:rsidP="00713B32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Style w:val="Strong"/>
          <w:b w:val="0"/>
          <w:bCs w:val="0"/>
        </w:rPr>
      </w:pPr>
      <w:r w:rsidRPr="00713B32">
        <w:rPr>
          <w:b/>
          <w:bCs/>
        </w:rPr>
        <w:t>10. §</w:t>
      </w:r>
      <w:r w:rsidRPr="00FA56CA">
        <w:t xml:space="preserve"> Az elfogadott koncepcióról, stratégiáról és ezek módosításáról szóló</w:t>
      </w:r>
      <w:r>
        <w:t>,</w:t>
      </w:r>
      <w:r w:rsidRPr="00551D56">
        <w:t xml:space="preserve"> - a Korm. rendelet 30. § (13) bekezdésben foglaltak szerinti - tájékoztatásról a Polgármester</w:t>
      </w:r>
      <w:r w:rsidRPr="00FA56CA">
        <w:t xml:space="preserve"> a főépítész útján gondoskodik.</w:t>
      </w:r>
    </w:p>
    <w:p w:rsidR="00B1418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</w:p>
    <w:p w:rsidR="00B1418A" w:rsidRPr="00FA56CA" w:rsidRDefault="00B1418A" w:rsidP="008C55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143D61">
        <w:rPr>
          <w:rStyle w:val="Strong"/>
        </w:rPr>
        <w:t>6.</w:t>
      </w:r>
      <w:r w:rsidRPr="00FA56CA">
        <w:rPr>
          <w:rStyle w:val="Strong"/>
        </w:rPr>
        <w:t xml:space="preserve"> Záró rendelkezések</w:t>
      </w:r>
    </w:p>
    <w:p w:rsidR="00B1418A" w:rsidRPr="00FA56CA" w:rsidRDefault="00B1418A" w:rsidP="00C813D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1418A" w:rsidRDefault="00B1418A" w:rsidP="00930F58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B32">
        <w:rPr>
          <w:b/>
        </w:rPr>
        <w:t>11. §</w:t>
      </w:r>
      <w:r w:rsidRPr="00FA56CA">
        <w:t xml:space="preserve"> E</w:t>
      </w:r>
      <w:r>
        <w:t>z a</w:t>
      </w:r>
      <w:r w:rsidRPr="00FA56CA">
        <w:t xml:space="preserve"> rendelet a kihirdetését követő napon lép hatályba.</w:t>
      </w:r>
    </w:p>
    <w:p w:rsidR="00B1418A" w:rsidRDefault="00B1418A" w:rsidP="00930F58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1418A" w:rsidRPr="00143D61" w:rsidRDefault="00B1418A" w:rsidP="00930F5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8000"/>
        </w:rPr>
      </w:pPr>
    </w:p>
    <w:p w:rsidR="00B1418A" w:rsidRPr="00FA56CA" w:rsidRDefault="00B1418A" w:rsidP="003715AB">
      <w:pPr>
        <w:jc w:val="both"/>
        <w:rPr>
          <w:sz w:val="24"/>
          <w:szCs w:val="24"/>
        </w:rPr>
      </w:pPr>
      <w:r>
        <w:rPr>
          <w:sz w:val="24"/>
          <w:szCs w:val="24"/>
        </w:rPr>
        <w:t>Borzavár</w:t>
      </w:r>
      <w:r w:rsidRPr="00FA56CA">
        <w:rPr>
          <w:sz w:val="24"/>
          <w:szCs w:val="24"/>
        </w:rPr>
        <w:t>, 2018</w:t>
      </w:r>
      <w:r>
        <w:rPr>
          <w:sz w:val="24"/>
          <w:szCs w:val="24"/>
        </w:rPr>
        <w:t>. június 18.</w:t>
      </w:r>
      <w:r w:rsidRPr="00FA56CA">
        <w:rPr>
          <w:sz w:val="24"/>
          <w:szCs w:val="24"/>
        </w:rPr>
        <w:t xml:space="preserve"> </w:t>
      </w:r>
    </w:p>
    <w:p w:rsidR="00B1418A" w:rsidRPr="00FA56CA" w:rsidRDefault="00B1418A" w:rsidP="003715AB">
      <w:pPr>
        <w:jc w:val="both"/>
        <w:rPr>
          <w:sz w:val="24"/>
          <w:szCs w:val="24"/>
        </w:rPr>
      </w:pPr>
    </w:p>
    <w:p w:rsidR="00B1418A" w:rsidRPr="00FA56CA" w:rsidRDefault="00B1418A" w:rsidP="003715AB">
      <w:pPr>
        <w:tabs>
          <w:tab w:val="center" w:pos="3600"/>
          <w:tab w:val="center" w:pos="6120"/>
        </w:tabs>
        <w:jc w:val="both"/>
        <w:rPr>
          <w:sz w:val="24"/>
          <w:szCs w:val="24"/>
        </w:rPr>
      </w:pPr>
      <w:r w:rsidRPr="00FA56CA">
        <w:rPr>
          <w:sz w:val="24"/>
          <w:szCs w:val="24"/>
        </w:rPr>
        <w:tab/>
      </w:r>
      <w:r>
        <w:rPr>
          <w:sz w:val="24"/>
          <w:szCs w:val="24"/>
        </w:rPr>
        <w:t>Dócziné Belecz Ágnes</w:t>
      </w:r>
      <w:r w:rsidRPr="00FA56CA">
        <w:rPr>
          <w:sz w:val="24"/>
          <w:szCs w:val="24"/>
        </w:rPr>
        <w:tab/>
        <w:t>Sümegi Attila</w:t>
      </w:r>
    </w:p>
    <w:p w:rsidR="00B1418A" w:rsidRPr="00FA56CA" w:rsidRDefault="00B1418A" w:rsidP="003715AB">
      <w:pPr>
        <w:tabs>
          <w:tab w:val="center" w:pos="3600"/>
          <w:tab w:val="center" w:pos="6120"/>
        </w:tabs>
        <w:jc w:val="both"/>
        <w:rPr>
          <w:sz w:val="24"/>
          <w:szCs w:val="24"/>
        </w:rPr>
      </w:pPr>
      <w:r w:rsidRPr="00FA56CA">
        <w:rPr>
          <w:sz w:val="24"/>
          <w:szCs w:val="24"/>
        </w:rPr>
        <w:t xml:space="preserve">                                         </w:t>
      </w:r>
      <w:r w:rsidRPr="00FA56CA">
        <w:rPr>
          <w:sz w:val="24"/>
          <w:szCs w:val="24"/>
        </w:rPr>
        <w:tab/>
        <w:t>polgármester</w:t>
      </w:r>
      <w:r w:rsidRPr="00FA56CA">
        <w:rPr>
          <w:sz w:val="24"/>
          <w:szCs w:val="24"/>
        </w:rPr>
        <w:tab/>
        <w:t>jegyző</w:t>
      </w:r>
    </w:p>
    <w:p w:rsidR="00B1418A" w:rsidRPr="00FA56CA" w:rsidRDefault="00B1418A" w:rsidP="003715AB">
      <w:pPr>
        <w:jc w:val="both"/>
        <w:rPr>
          <w:sz w:val="24"/>
          <w:szCs w:val="24"/>
        </w:rPr>
      </w:pPr>
    </w:p>
    <w:p w:rsidR="00B1418A" w:rsidRPr="00FA56CA" w:rsidRDefault="00B1418A" w:rsidP="003715AB">
      <w:pPr>
        <w:tabs>
          <w:tab w:val="center" w:pos="3179"/>
          <w:tab w:val="center" w:pos="6732"/>
        </w:tabs>
        <w:jc w:val="both"/>
        <w:rPr>
          <w:sz w:val="24"/>
          <w:szCs w:val="24"/>
        </w:rPr>
      </w:pPr>
      <w:r w:rsidRPr="00FA56CA">
        <w:rPr>
          <w:sz w:val="24"/>
          <w:szCs w:val="24"/>
        </w:rPr>
        <w:t xml:space="preserve">Záradék: </w:t>
      </w:r>
    </w:p>
    <w:p w:rsidR="00B1418A" w:rsidRPr="00FA56CA" w:rsidRDefault="00B1418A" w:rsidP="003715AB">
      <w:pPr>
        <w:ind w:left="480" w:hanging="480"/>
        <w:jc w:val="both"/>
        <w:rPr>
          <w:sz w:val="24"/>
          <w:szCs w:val="24"/>
        </w:rPr>
      </w:pPr>
    </w:p>
    <w:p w:rsidR="00B1418A" w:rsidRPr="00FA56CA" w:rsidRDefault="00B1418A" w:rsidP="003715AB">
      <w:pPr>
        <w:rPr>
          <w:sz w:val="24"/>
          <w:szCs w:val="24"/>
        </w:rPr>
      </w:pPr>
      <w:r w:rsidRPr="00FA56CA">
        <w:rPr>
          <w:sz w:val="24"/>
          <w:szCs w:val="24"/>
        </w:rPr>
        <w:t>A rendelet</w:t>
      </w:r>
      <w:r>
        <w:rPr>
          <w:sz w:val="24"/>
          <w:szCs w:val="24"/>
        </w:rPr>
        <w:t xml:space="preserve"> 2018. június 19. </w:t>
      </w:r>
      <w:r w:rsidRPr="00FA56CA">
        <w:rPr>
          <w:sz w:val="24"/>
          <w:szCs w:val="24"/>
        </w:rPr>
        <w:t>napján lép hatályba.</w:t>
      </w:r>
    </w:p>
    <w:p w:rsidR="00B1418A" w:rsidRPr="00FA56CA" w:rsidRDefault="00B1418A" w:rsidP="003715AB">
      <w:pPr>
        <w:spacing w:line="240" w:lineRule="atLeast"/>
        <w:ind w:left="360"/>
        <w:jc w:val="both"/>
        <w:rPr>
          <w:sz w:val="24"/>
          <w:szCs w:val="24"/>
        </w:rPr>
      </w:pPr>
    </w:p>
    <w:p w:rsidR="00B1418A" w:rsidRPr="00FA56CA" w:rsidRDefault="00B1418A" w:rsidP="003715AB">
      <w:pPr>
        <w:ind w:left="5940" w:hanging="5940"/>
        <w:rPr>
          <w:sz w:val="24"/>
          <w:szCs w:val="24"/>
        </w:rPr>
      </w:pPr>
      <w:r>
        <w:rPr>
          <w:sz w:val="24"/>
          <w:szCs w:val="24"/>
        </w:rPr>
        <w:t>Borzavár</w:t>
      </w:r>
      <w:r w:rsidRPr="00FA56CA">
        <w:rPr>
          <w:sz w:val="24"/>
          <w:szCs w:val="24"/>
        </w:rPr>
        <w:t xml:space="preserve">, 2018. </w:t>
      </w:r>
      <w:r>
        <w:rPr>
          <w:sz w:val="24"/>
          <w:szCs w:val="24"/>
        </w:rPr>
        <w:t>június 18.</w:t>
      </w:r>
    </w:p>
    <w:p w:rsidR="00B1418A" w:rsidRPr="00FA56CA" w:rsidRDefault="00B1418A" w:rsidP="003715AB">
      <w:pPr>
        <w:ind w:left="480" w:hanging="480"/>
        <w:jc w:val="both"/>
        <w:rPr>
          <w:sz w:val="24"/>
          <w:szCs w:val="24"/>
        </w:rPr>
      </w:pPr>
    </w:p>
    <w:p w:rsidR="00B1418A" w:rsidRPr="00FA56CA" w:rsidRDefault="00B1418A" w:rsidP="003715AB">
      <w:pPr>
        <w:tabs>
          <w:tab w:val="center" w:pos="6545"/>
        </w:tabs>
        <w:ind w:left="5940" w:hanging="5940"/>
        <w:rPr>
          <w:sz w:val="24"/>
          <w:szCs w:val="24"/>
        </w:rPr>
      </w:pPr>
      <w:r w:rsidRPr="00FA56CA">
        <w:rPr>
          <w:sz w:val="24"/>
          <w:szCs w:val="24"/>
        </w:rPr>
        <w:tab/>
        <w:t>Sümegi Attila</w:t>
      </w:r>
    </w:p>
    <w:p w:rsidR="00B1418A" w:rsidRPr="00FA56CA" w:rsidRDefault="00B1418A" w:rsidP="003715AB">
      <w:pPr>
        <w:tabs>
          <w:tab w:val="center" w:pos="6545"/>
        </w:tabs>
        <w:rPr>
          <w:sz w:val="24"/>
          <w:szCs w:val="24"/>
        </w:rPr>
      </w:pPr>
      <w:r w:rsidRPr="00FA56CA">
        <w:rPr>
          <w:sz w:val="24"/>
          <w:szCs w:val="24"/>
        </w:rPr>
        <w:t xml:space="preserve">                                                                                                         </w:t>
      </w:r>
      <w:r w:rsidRPr="00FA56CA">
        <w:rPr>
          <w:sz w:val="24"/>
          <w:szCs w:val="24"/>
        </w:rPr>
        <w:tab/>
        <w:t>jegyző</w:t>
      </w:r>
    </w:p>
    <w:sectPr w:rsidR="00B1418A" w:rsidRPr="00FA56CA" w:rsidSect="00713B32">
      <w:footerReference w:type="default" r:id="rId7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8A" w:rsidRDefault="00B1418A" w:rsidP="009532E1">
      <w:r>
        <w:separator/>
      </w:r>
    </w:p>
  </w:endnote>
  <w:endnote w:type="continuationSeparator" w:id="0">
    <w:p w:rsidR="00B1418A" w:rsidRDefault="00B1418A" w:rsidP="0095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8A" w:rsidRDefault="00B1418A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B1418A" w:rsidRDefault="00B1418A">
    <w:pPr>
      <w:pStyle w:val="Footer"/>
    </w:pPr>
  </w:p>
  <w:p w:rsidR="00B1418A" w:rsidRDefault="00B141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8A" w:rsidRDefault="00B1418A" w:rsidP="009532E1">
      <w:r>
        <w:separator/>
      </w:r>
    </w:p>
  </w:footnote>
  <w:footnote w:type="continuationSeparator" w:id="0">
    <w:p w:rsidR="00B1418A" w:rsidRDefault="00B1418A" w:rsidP="0095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vertAlign w:val="baseline"/>
      </w:rPr>
    </w:lvl>
  </w:abstractNum>
  <w:abstractNum w:abstractNumId="1">
    <w:nsid w:val="015B1F01"/>
    <w:multiLevelType w:val="hybridMultilevel"/>
    <w:tmpl w:val="BD5E2E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143D4"/>
    <w:multiLevelType w:val="hybridMultilevel"/>
    <w:tmpl w:val="7D8CF9D0"/>
    <w:lvl w:ilvl="0" w:tplc="E4DC4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41B98"/>
    <w:multiLevelType w:val="hybridMultilevel"/>
    <w:tmpl w:val="4670C61A"/>
    <w:lvl w:ilvl="0" w:tplc="206E6732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8960EE1"/>
    <w:multiLevelType w:val="hybridMultilevel"/>
    <w:tmpl w:val="00808D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B7CDE"/>
    <w:multiLevelType w:val="hybridMultilevel"/>
    <w:tmpl w:val="5F664904"/>
    <w:lvl w:ilvl="0" w:tplc="1478B3D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7447E9"/>
    <w:multiLevelType w:val="hybridMultilevel"/>
    <w:tmpl w:val="F2CE491C"/>
    <w:lvl w:ilvl="0" w:tplc="23B2A4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9E0DBF"/>
    <w:multiLevelType w:val="hybridMultilevel"/>
    <w:tmpl w:val="2146D4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C604C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0E24BD"/>
    <w:multiLevelType w:val="hybridMultilevel"/>
    <w:tmpl w:val="6630DC9A"/>
    <w:lvl w:ilvl="0" w:tplc="B9F8F772">
      <w:numFmt w:val="bullet"/>
      <w:lvlText w:val="-"/>
      <w:lvlJc w:val="left"/>
      <w:pPr>
        <w:ind w:left="3552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2BAC29AD"/>
    <w:multiLevelType w:val="hybridMultilevel"/>
    <w:tmpl w:val="A01489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0126B1"/>
    <w:multiLevelType w:val="hybridMultilevel"/>
    <w:tmpl w:val="C3C87C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87E1E"/>
    <w:multiLevelType w:val="hybridMultilevel"/>
    <w:tmpl w:val="79FC5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3213BD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F47D8F"/>
    <w:multiLevelType w:val="hybridMultilevel"/>
    <w:tmpl w:val="26A27ABE"/>
    <w:lvl w:ilvl="0" w:tplc="87AAF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61010"/>
    <w:multiLevelType w:val="hybridMultilevel"/>
    <w:tmpl w:val="10725E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767450"/>
    <w:multiLevelType w:val="hybridMultilevel"/>
    <w:tmpl w:val="6B481496"/>
    <w:lvl w:ilvl="0" w:tplc="6D18A320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0E5953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2ED0CBF"/>
    <w:multiLevelType w:val="hybridMultilevel"/>
    <w:tmpl w:val="54246E88"/>
    <w:lvl w:ilvl="0" w:tplc="67628FC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73AE3"/>
    <w:multiLevelType w:val="hybridMultilevel"/>
    <w:tmpl w:val="7A4AFA78"/>
    <w:lvl w:ilvl="0" w:tplc="C6985C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251E1"/>
    <w:multiLevelType w:val="multilevel"/>
    <w:tmpl w:val="F3DC0956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cs="Calibri" w:hint="default"/>
        <w:b/>
        <w:bCs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Bookman Old Style" w:hAnsi="Bookman Old Style" w:cs="Bookman Old Style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21">
    <w:nsid w:val="5AD8535F"/>
    <w:multiLevelType w:val="hybridMultilevel"/>
    <w:tmpl w:val="608EA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BC4B1D"/>
    <w:multiLevelType w:val="hybridMultilevel"/>
    <w:tmpl w:val="A336EBCA"/>
    <w:lvl w:ilvl="0" w:tplc="B38A3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8A38E8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b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183B57"/>
    <w:multiLevelType w:val="hybridMultilevel"/>
    <w:tmpl w:val="BDAE4CAA"/>
    <w:lvl w:ilvl="0" w:tplc="5D501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90D4A"/>
    <w:multiLevelType w:val="hybridMultilevel"/>
    <w:tmpl w:val="22FA1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8D5D6E"/>
    <w:multiLevelType w:val="hybridMultilevel"/>
    <w:tmpl w:val="1FECF4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E67AA"/>
    <w:multiLevelType w:val="hybridMultilevel"/>
    <w:tmpl w:val="BC1C0958"/>
    <w:lvl w:ilvl="0" w:tplc="D9F6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E0094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783719F9"/>
    <w:multiLevelType w:val="hybridMultilevel"/>
    <w:tmpl w:val="7E1C97B0"/>
    <w:lvl w:ilvl="0" w:tplc="CE204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45D8E"/>
    <w:multiLevelType w:val="hybridMultilevel"/>
    <w:tmpl w:val="B37084F0"/>
    <w:lvl w:ilvl="0" w:tplc="040E0017">
      <w:start w:val="1"/>
      <w:numFmt w:val="lowerLetter"/>
      <w:lvlText w:val="%1)"/>
      <w:lvlJc w:val="left"/>
      <w:pPr>
        <w:ind w:left="3552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26"/>
  </w:num>
  <w:num w:numId="4">
    <w:abstractNumId w:val="23"/>
  </w:num>
  <w:num w:numId="5">
    <w:abstractNumId w:val="19"/>
  </w:num>
  <w:num w:numId="6">
    <w:abstractNumId w:val="28"/>
  </w:num>
  <w:num w:numId="7">
    <w:abstractNumId w:val="13"/>
  </w:num>
  <w:num w:numId="8">
    <w:abstractNumId w:val="21"/>
  </w:num>
  <w:num w:numId="9">
    <w:abstractNumId w:val="1"/>
  </w:num>
  <w:num w:numId="10">
    <w:abstractNumId w:val="12"/>
  </w:num>
  <w:num w:numId="11">
    <w:abstractNumId w:val="8"/>
  </w:num>
  <w:num w:numId="12">
    <w:abstractNumId w:val="24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7"/>
  </w:num>
  <w:num w:numId="18">
    <w:abstractNumId w:val="17"/>
  </w:num>
  <w:num w:numId="19">
    <w:abstractNumId w:val="22"/>
  </w:num>
  <w:num w:numId="20">
    <w:abstractNumId w:val="27"/>
  </w:num>
  <w:num w:numId="21">
    <w:abstractNumId w:val="6"/>
  </w:num>
  <w:num w:numId="22">
    <w:abstractNumId w:val="16"/>
  </w:num>
  <w:num w:numId="23">
    <w:abstractNumId w:val="29"/>
  </w:num>
  <w:num w:numId="24">
    <w:abstractNumId w:val="9"/>
  </w:num>
  <w:num w:numId="25">
    <w:abstractNumId w:val="2"/>
  </w:num>
  <w:num w:numId="26">
    <w:abstractNumId w:val="4"/>
  </w:num>
  <w:num w:numId="27">
    <w:abstractNumId w:val="20"/>
  </w:num>
  <w:num w:numId="28">
    <w:abstractNumId w:val="14"/>
  </w:num>
  <w:num w:numId="29">
    <w:abstractNumId w:val="1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49B"/>
    <w:rsid w:val="00010931"/>
    <w:rsid w:val="00020490"/>
    <w:rsid w:val="00022616"/>
    <w:rsid w:val="000238E7"/>
    <w:rsid w:val="00041DB2"/>
    <w:rsid w:val="00044E46"/>
    <w:rsid w:val="0004539D"/>
    <w:rsid w:val="000512D6"/>
    <w:rsid w:val="0006240D"/>
    <w:rsid w:val="00064C77"/>
    <w:rsid w:val="00074D2F"/>
    <w:rsid w:val="00077738"/>
    <w:rsid w:val="00082C49"/>
    <w:rsid w:val="00090528"/>
    <w:rsid w:val="00090D36"/>
    <w:rsid w:val="00092976"/>
    <w:rsid w:val="00096643"/>
    <w:rsid w:val="000A096E"/>
    <w:rsid w:val="000A1D1B"/>
    <w:rsid w:val="000A4611"/>
    <w:rsid w:val="000A72B1"/>
    <w:rsid w:val="000B1656"/>
    <w:rsid w:val="000B3284"/>
    <w:rsid w:val="000B57F6"/>
    <w:rsid w:val="000C0B16"/>
    <w:rsid w:val="000C17AE"/>
    <w:rsid w:val="000C353E"/>
    <w:rsid w:val="000D3002"/>
    <w:rsid w:val="000D4F7A"/>
    <w:rsid w:val="000E1C14"/>
    <w:rsid w:val="000F3B5D"/>
    <w:rsid w:val="000F5391"/>
    <w:rsid w:val="000F5785"/>
    <w:rsid w:val="000F7705"/>
    <w:rsid w:val="001006BF"/>
    <w:rsid w:val="0010700C"/>
    <w:rsid w:val="00111D9C"/>
    <w:rsid w:val="00114C0F"/>
    <w:rsid w:val="00115D64"/>
    <w:rsid w:val="00117702"/>
    <w:rsid w:val="001205C5"/>
    <w:rsid w:val="001279F7"/>
    <w:rsid w:val="00133025"/>
    <w:rsid w:val="001407E1"/>
    <w:rsid w:val="00143D61"/>
    <w:rsid w:val="00146ACE"/>
    <w:rsid w:val="00146F80"/>
    <w:rsid w:val="00147A5C"/>
    <w:rsid w:val="00152315"/>
    <w:rsid w:val="00152C1E"/>
    <w:rsid w:val="00162129"/>
    <w:rsid w:val="001626C5"/>
    <w:rsid w:val="00162A4B"/>
    <w:rsid w:val="001732CA"/>
    <w:rsid w:val="00173C30"/>
    <w:rsid w:val="00173D64"/>
    <w:rsid w:val="0017649B"/>
    <w:rsid w:val="00180327"/>
    <w:rsid w:val="0018033A"/>
    <w:rsid w:val="00185E00"/>
    <w:rsid w:val="00185F90"/>
    <w:rsid w:val="00186056"/>
    <w:rsid w:val="001955DB"/>
    <w:rsid w:val="001A19D2"/>
    <w:rsid w:val="001A2799"/>
    <w:rsid w:val="001A2AFC"/>
    <w:rsid w:val="001B5524"/>
    <w:rsid w:val="001B7501"/>
    <w:rsid w:val="001C4943"/>
    <w:rsid w:val="001D1B06"/>
    <w:rsid w:val="001D30F9"/>
    <w:rsid w:val="001D4FD0"/>
    <w:rsid w:val="001E24DA"/>
    <w:rsid w:val="001E4B2B"/>
    <w:rsid w:val="001E77CA"/>
    <w:rsid w:val="001F3499"/>
    <w:rsid w:val="00213197"/>
    <w:rsid w:val="00224A73"/>
    <w:rsid w:val="00225C4F"/>
    <w:rsid w:val="00230D68"/>
    <w:rsid w:val="00231E82"/>
    <w:rsid w:val="00232540"/>
    <w:rsid w:val="00234334"/>
    <w:rsid w:val="0024148F"/>
    <w:rsid w:val="00243C67"/>
    <w:rsid w:val="00253326"/>
    <w:rsid w:val="00254D01"/>
    <w:rsid w:val="00267286"/>
    <w:rsid w:val="002705A4"/>
    <w:rsid w:val="00274D21"/>
    <w:rsid w:val="00275996"/>
    <w:rsid w:val="00277C1F"/>
    <w:rsid w:val="00297827"/>
    <w:rsid w:val="002A32AF"/>
    <w:rsid w:val="002B652C"/>
    <w:rsid w:val="002C4667"/>
    <w:rsid w:val="002D1B1D"/>
    <w:rsid w:val="002E57D9"/>
    <w:rsid w:val="002F580F"/>
    <w:rsid w:val="002F6CCB"/>
    <w:rsid w:val="00302541"/>
    <w:rsid w:val="00306479"/>
    <w:rsid w:val="00306AF8"/>
    <w:rsid w:val="00306D42"/>
    <w:rsid w:val="00314013"/>
    <w:rsid w:val="003160CB"/>
    <w:rsid w:val="003354F7"/>
    <w:rsid w:val="00340789"/>
    <w:rsid w:val="00355696"/>
    <w:rsid w:val="003621B2"/>
    <w:rsid w:val="00363F7D"/>
    <w:rsid w:val="00364DBF"/>
    <w:rsid w:val="003715AB"/>
    <w:rsid w:val="003811E9"/>
    <w:rsid w:val="0038332F"/>
    <w:rsid w:val="00394FD1"/>
    <w:rsid w:val="003A4EF4"/>
    <w:rsid w:val="003B053D"/>
    <w:rsid w:val="003C39B9"/>
    <w:rsid w:val="003C3FDE"/>
    <w:rsid w:val="003D132A"/>
    <w:rsid w:val="003D7B23"/>
    <w:rsid w:val="003E760E"/>
    <w:rsid w:val="003F6AB2"/>
    <w:rsid w:val="00401318"/>
    <w:rsid w:val="00403D0B"/>
    <w:rsid w:val="00424FEA"/>
    <w:rsid w:val="00425B86"/>
    <w:rsid w:val="00434876"/>
    <w:rsid w:val="00435961"/>
    <w:rsid w:val="00436797"/>
    <w:rsid w:val="0044385A"/>
    <w:rsid w:val="0045093E"/>
    <w:rsid w:val="004527C1"/>
    <w:rsid w:val="00463249"/>
    <w:rsid w:val="004657F7"/>
    <w:rsid w:val="00466FF7"/>
    <w:rsid w:val="00481455"/>
    <w:rsid w:val="00486939"/>
    <w:rsid w:val="00486F0C"/>
    <w:rsid w:val="004B0594"/>
    <w:rsid w:val="004B39F4"/>
    <w:rsid w:val="004C02F0"/>
    <w:rsid w:val="004D4CEE"/>
    <w:rsid w:val="004D7F31"/>
    <w:rsid w:val="004F3C20"/>
    <w:rsid w:val="004F6E1C"/>
    <w:rsid w:val="00502E5F"/>
    <w:rsid w:val="0050500A"/>
    <w:rsid w:val="0050512B"/>
    <w:rsid w:val="005056C6"/>
    <w:rsid w:val="005160FE"/>
    <w:rsid w:val="00530ED3"/>
    <w:rsid w:val="005316DE"/>
    <w:rsid w:val="00534152"/>
    <w:rsid w:val="00535365"/>
    <w:rsid w:val="00540E62"/>
    <w:rsid w:val="00542975"/>
    <w:rsid w:val="00551D56"/>
    <w:rsid w:val="0055398D"/>
    <w:rsid w:val="005573F2"/>
    <w:rsid w:val="005602FF"/>
    <w:rsid w:val="00563338"/>
    <w:rsid w:val="00563C56"/>
    <w:rsid w:val="005829A1"/>
    <w:rsid w:val="005832DE"/>
    <w:rsid w:val="00592EFD"/>
    <w:rsid w:val="005949CA"/>
    <w:rsid w:val="005A0670"/>
    <w:rsid w:val="005A70E9"/>
    <w:rsid w:val="005B4DAC"/>
    <w:rsid w:val="005B71E5"/>
    <w:rsid w:val="005C0408"/>
    <w:rsid w:val="005C2F07"/>
    <w:rsid w:val="005C613A"/>
    <w:rsid w:val="005D1D74"/>
    <w:rsid w:val="005D344F"/>
    <w:rsid w:val="005E0849"/>
    <w:rsid w:val="005E4022"/>
    <w:rsid w:val="005F6550"/>
    <w:rsid w:val="006022A3"/>
    <w:rsid w:val="00606A00"/>
    <w:rsid w:val="0061273A"/>
    <w:rsid w:val="006168AF"/>
    <w:rsid w:val="00617532"/>
    <w:rsid w:val="006263FC"/>
    <w:rsid w:val="00626520"/>
    <w:rsid w:val="006304CC"/>
    <w:rsid w:val="00632BD4"/>
    <w:rsid w:val="0063385D"/>
    <w:rsid w:val="006354C8"/>
    <w:rsid w:val="00641257"/>
    <w:rsid w:val="00652372"/>
    <w:rsid w:val="006570C9"/>
    <w:rsid w:val="00674B60"/>
    <w:rsid w:val="00675608"/>
    <w:rsid w:val="00691B7D"/>
    <w:rsid w:val="006A002C"/>
    <w:rsid w:val="006C4D4B"/>
    <w:rsid w:val="006F4B20"/>
    <w:rsid w:val="006F7C88"/>
    <w:rsid w:val="00706FBC"/>
    <w:rsid w:val="00713B32"/>
    <w:rsid w:val="00714FBB"/>
    <w:rsid w:val="00716B0E"/>
    <w:rsid w:val="007256C2"/>
    <w:rsid w:val="00727AB3"/>
    <w:rsid w:val="00730570"/>
    <w:rsid w:val="007350A6"/>
    <w:rsid w:val="007576D5"/>
    <w:rsid w:val="00763A45"/>
    <w:rsid w:val="00771EB6"/>
    <w:rsid w:val="00773FB7"/>
    <w:rsid w:val="007819AF"/>
    <w:rsid w:val="00785CD8"/>
    <w:rsid w:val="0079525F"/>
    <w:rsid w:val="007B1AE4"/>
    <w:rsid w:val="007B1B57"/>
    <w:rsid w:val="007C7C6C"/>
    <w:rsid w:val="007D09C3"/>
    <w:rsid w:val="007D2FCB"/>
    <w:rsid w:val="007D5CA7"/>
    <w:rsid w:val="007D7DF7"/>
    <w:rsid w:val="007F40E2"/>
    <w:rsid w:val="007F769B"/>
    <w:rsid w:val="0080355F"/>
    <w:rsid w:val="00804C53"/>
    <w:rsid w:val="00804EC6"/>
    <w:rsid w:val="00805331"/>
    <w:rsid w:val="00806688"/>
    <w:rsid w:val="008102EB"/>
    <w:rsid w:val="008129C7"/>
    <w:rsid w:val="00814DE5"/>
    <w:rsid w:val="008164A6"/>
    <w:rsid w:val="00816910"/>
    <w:rsid w:val="00824E63"/>
    <w:rsid w:val="008259B5"/>
    <w:rsid w:val="008278EA"/>
    <w:rsid w:val="00833B37"/>
    <w:rsid w:val="008358D5"/>
    <w:rsid w:val="00835A78"/>
    <w:rsid w:val="008374B5"/>
    <w:rsid w:val="00844418"/>
    <w:rsid w:val="00844F8E"/>
    <w:rsid w:val="00852F2E"/>
    <w:rsid w:val="008534B8"/>
    <w:rsid w:val="008552BF"/>
    <w:rsid w:val="008605D6"/>
    <w:rsid w:val="00864031"/>
    <w:rsid w:val="0087183D"/>
    <w:rsid w:val="00874A0C"/>
    <w:rsid w:val="00875506"/>
    <w:rsid w:val="00876D9C"/>
    <w:rsid w:val="00880B92"/>
    <w:rsid w:val="00884459"/>
    <w:rsid w:val="00885F31"/>
    <w:rsid w:val="008925E8"/>
    <w:rsid w:val="008969D1"/>
    <w:rsid w:val="008A291F"/>
    <w:rsid w:val="008A6305"/>
    <w:rsid w:val="008A7AE9"/>
    <w:rsid w:val="008B7EA2"/>
    <w:rsid w:val="008C1D75"/>
    <w:rsid w:val="008C25D7"/>
    <w:rsid w:val="008C474A"/>
    <w:rsid w:val="008C554C"/>
    <w:rsid w:val="008C7EC3"/>
    <w:rsid w:val="008E02EE"/>
    <w:rsid w:val="008F5554"/>
    <w:rsid w:val="009067F2"/>
    <w:rsid w:val="00911C09"/>
    <w:rsid w:val="00913A65"/>
    <w:rsid w:val="00917AA4"/>
    <w:rsid w:val="00917F1C"/>
    <w:rsid w:val="009201DF"/>
    <w:rsid w:val="009205C0"/>
    <w:rsid w:val="0092317A"/>
    <w:rsid w:val="00923DDA"/>
    <w:rsid w:val="00924917"/>
    <w:rsid w:val="009254E7"/>
    <w:rsid w:val="00926A70"/>
    <w:rsid w:val="00930F58"/>
    <w:rsid w:val="0093762F"/>
    <w:rsid w:val="00940D20"/>
    <w:rsid w:val="0094310B"/>
    <w:rsid w:val="00945BC3"/>
    <w:rsid w:val="00950149"/>
    <w:rsid w:val="009532E1"/>
    <w:rsid w:val="009533E9"/>
    <w:rsid w:val="009561DE"/>
    <w:rsid w:val="009561F4"/>
    <w:rsid w:val="00956E08"/>
    <w:rsid w:val="00964858"/>
    <w:rsid w:val="00981C8C"/>
    <w:rsid w:val="00985E22"/>
    <w:rsid w:val="00996B05"/>
    <w:rsid w:val="0099766C"/>
    <w:rsid w:val="009A2A96"/>
    <w:rsid w:val="009B0953"/>
    <w:rsid w:val="009B105C"/>
    <w:rsid w:val="009B154E"/>
    <w:rsid w:val="009B2542"/>
    <w:rsid w:val="009B2D6C"/>
    <w:rsid w:val="009B5133"/>
    <w:rsid w:val="009B6EFE"/>
    <w:rsid w:val="009C48FC"/>
    <w:rsid w:val="009C7008"/>
    <w:rsid w:val="009D2CC6"/>
    <w:rsid w:val="009E6850"/>
    <w:rsid w:val="00A10B3C"/>
    <w:rsid w:val="00A14359"/>
    <w:rsid w:val="00A15A7A"/>
    <w:rsid w:val="00A15CD3"/>
    <w:rsid w:val="00A1669A"/>
    <w:rsid w:val="00A3251B"/>
    <w:rsid w:val="00A35C76"/>
    <w:rsid w:val="00A400D5"/>
    <w:rsid w:val="00A437B6"/>
    <w:rsid w:val="00A44806"/>
    <w:rsid w:val="00A45038"/>
    <w:rsid w:val="00A47B1C"/>
    <w:rsid w:val="00A542AD"/>
    <w:rsid w:val="00A567E9"/>
    <w:rsid w:val="00A61F59"/>
    <w:rsid w:val="00A64240"/>
    <w:rsid w:val="00A7703B"/>
    <w:rsid w:val="00A8358F"/>
    <w:rsid w:val="00A90017"/>
    <w:rsid w:val="00A91149"/>
    <w:rsid w:val="00AA7EC7"/>
    <w:rsid w:val="00AB2CF6"/>
    <w:rsid w:val="00AB69B5"/>
    <w:rsid w:val="00AC0449"/>
    <w:rsid w:val="00AC77FA"/>
    <w:rsid w:val="00AD2601"/>
    <w:rsid w:val="00AD4769"/>
    <w:rsid w:val="00AD6EFA"/>
    <w:rsid w:val="00AE15CD"/>
    <w:rsid w:val="00AE1F66"/>
    <w:rsid w:val="00AF2574"/>
    <w:rsid w:val="00AF5398"/>
    <w:rsid w:val="00B0068C"/>
    <w:rsid w:val="00B0203C"/>
    <w:rsid w:val="00B06028"/>
    <w:rsid w:val="00B06E53"/>
    <w:rsid w:val="00B12212"/>
    <w:rsid w:val="00B13C5B"/>
    <w:rsid w:val="00B1418A"/>
    <w:rsid w:val="00B25FF3"/>
    <w:rsid w:val="00B2604D"/>
    <w:rsid w:val="00B26DCC"/>
    <w:rsid w:val="00B31296"/>
    <w:rsid w:val="00B34315"/>
    <w:rsid w:val="00B45F11"/>
    <w:rsid w:val="00B50729"/>
    <w:rsid w:val="00B53CF7"/>
    <w:rsid w:val="00B544FC"/>
    <w:rsid w:val="00B54C8B"/>
    <w:rsid w:val="00B560F3"/>
    <w:rsid w:val="00B609FB"/>
    <w:rsid w:val="00B635C4"/>
    <w:rsid w:val="00B64223"/>
    <w:rsid w:val="00B70A26"/>
    <w:rsid w:val="00B741CD"/>
    <w:rsid w:val="00B8182D"/>
    <w:rsid w:val="00B841B8"/>
    <w:rsid w:val="00B84B63"/>
    <w:rsid w:val="00BA0EAD"/>
    <w:rsid w:val="00BA48A4"/>
    <w:rsid w:val="00BA7ADC"/>
    <w:rsid w:val="00BB1276"/>
    <w:rsid w:val="00BC1CF9"/>
    <w:rsid w:val="00BC280E"/>
    <w:rsid w:val="00BC3964"/>
    <w:rsid w:val="00BC3D90"/>
    <w:rsid w:val="00BD34B4"/>
    <w:rsid w:val="00BD3AE1"/>
    <w:rsid w:val="00BD48EB"/>
    <w:rsid w:val="00BE5F67"/>
    <w:rsid w:val="00BF2735"/>
    <w:rsid w:val="00C00C7A"/>
    <w:rsid w:val="00C066EF"/>
    <w:rsid w:val="00C24ABB"/>
    <w:rsid w:val="00C25701"/>
    <w:rsid w:val="00C25900"/>
    <w:rsid w:val="00C47D7D"/>
    <w:rsid w:val="00C5275B"/>
    <w:rsid w:val="00C65559"/>
    <w:rsid w:val="00C66137"/>
    <w:rsid w:val="00C66C79"/>
    <w:rsid w:val="00C813DA"/>
    <w:rsid w:val="00C817CA"/>
    <w:rsid w:val="00C9481C"/>
    <w:rsid w:val="00C97A28"/>
    <w:rsid w:val="00CA299D"/>
    <w:rsid w:val="00CB22C6"/>
    <w:rsid w:val="00CB4749"/>
    <w:rsid w:val="00CB5FED"/>
    <w:rsid w:val="00CC077A"/>
    <w:rsid w:val="00CC33C1"/>
    <w:rsid w:val="00CC3DB1"/>
    <w:rsid w:val="00CD0DA4"/>
    <w:rsid w:val="00CD1DB9"/>
    <w:rsid w:val="00CD325E"/>
    <w:rsid w:val="00CD5741"/>
    <w:rsid w:val="00CE0F85"/>
    <w:rsid w:val="00CE33C7"/>
    <w:rsid w:val="00CE5FF1"/>
    <w:rsid w:val="00CE654D"/>
    <w:rsid w:val="00D11542"/>
    <w:rsid w:val="00D150BE"/>
    <w:rsid w:val="00D17EA5"/>
    <w:rsid w:val="00D2197C"/>
    <w:rsid w:val="00D23321"/>
    <w:rsid w:val="00D33CEB"/>
    <w:rsid w:val="00D34FAB"/>
    <w:rsid w:val="00D35885"/>
    <w:rsid w:val="00D370A1"/>
    <w:rsid w:val="00D42A0F"/>
    <w:rsid w:val="00D46678"/>
    <w:rsid w:val="00D52406"/>
    <w:rsid w:val="00D53747"/>
    <w:rsid w:val="00D566ED"/>
    <w:rsid w:val="00D60320"/>
    <w:rsid w:val="00D61966"/>
    <w:rsid w:val="00D63279"/>
    <w:rsid w:val="00D64280"/>
    <w:rsid w:val="00D673DB"/>
    <w:rsid w:val="00D706A7"/>
    <w:rsid w:val="00D737BF"/>
    <w:rsid w:val="00D81752"/>
    <w:rsid w:val="00D90FDF"/>
    <w:rsid w:val="00DA12D2"/>
    <w:rsid w:val="00DA1756"/>
    <w:rsid w:val="00DC5E8C"/>
    <w:rsid w:val="00DE07E8"/>
    <w:rsid w:val="00DE2525"/>
    <w:rsid w:val="00E0269D"/>
    <w:rsid w:val="00E05438"/>
    <w:rsid w:val="00E2092E"/>
    <w:rsid w:val="00E20C05"/>
    <w:rsid w:val="00E2689C"/>
    <w:rsid w:val="00E32430"/>
    <w:rsid w:val="00E3301D"/>
    <w:rsid w:val="00E4797B"/>
    <w:rsid w:val="00E51ABA"/>
    <w:rsid w:val="00E576B7"/>
    <w:rsid w:val="00E63A22"/>
    <w:rsid w:val="00E658DB"/>
    <w:rsid w:val="00E7483E"/>
    <w:rsid w:val="00E75FB9"/>
    <w:rsid w:val="00E87C36"/>
    <w:rsid w:val="00E97D78"/>
    <w:rsid w:val="00EB102B"/>
    <w:rsid w:val="00EB105D"/>
    <w:rsid w:val="00EB1CCD"/>
    <w:rsid w:val="00EB303E"/>
    <w:rsid w:val="00EC0233"/>
    <w:rsid w:val="00EC1A0D"/>
    <w:rsid w:val="00EC47FA"/>
    <w:rsid w:val="00EC6B04"/>
    <w:rsid w:val="00EE0206"/>
    <w:rsid w:val="00EE61BB"/>
    <w:rsid w:val="00EF1BBD"/>
    <w:rsid w:val="00EF533B"/>
    <w:rsid w:val="00F04567"/>
    <w:rsid w:val="00F04797"/>
    <w:rsid w:val="00F06B2F"/>
    <w:rsid w:val="00F217DA"/>
    <w:rsid w:val="00F27D59"/>
    <w:rsid w:val="00F31B5A"/>
    <w:rsid w:val="00F6207D"/>
    <w:rsid w:val="00F66D20"/>
    <w:rsid w:val="00F676B1"/>
    <w:rsid w:val="00F67F1B"/>
    <w:rsid w:val="00F71034"/>
    <w:rsid w:val="00F7323C"/>
    <w:rsid w:val="00F87C8E"/>
    <w:rsid w:val="00F91121"/>
    <w:rsid w:val="00F9399B"/>
    <w:rsid w:val="00FA56CA"/>
    <w:rsid w:val="00FB7D03"/>
    <w:rsid w:val="00FC5D73"/>
    <w:rsid w:val="00FC670D"/>
    <w:rsid w:val="00FD1575"/>
    <w:rsid w:val="00FD1622"/>
    <w:rsid w:val="00FD4E76"/>
    <w:rsid w:val="00FD569B"/>
    <w:rsid w:val="00FE173A"/>
    <w:rsid w:val="00FE5349"/>
    <w:rsid w:val="00FE6B1F"/>
    <w:rsid w:val="00FF49D2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40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C52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75B"/>
    <w:rPr>
      <w:rFonts w:cs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99"/>
    <w:qFormat/>
    <w:rsid w:val="00A64240"/>
    <w:pPr>
      <w:spacing w:line="360" w:lineRule="atLeast"/>
      <w:jc w:val="center"/>
    </w:pPr>
    <w:rPr>
      <w:b/>
      <w:bCs/>
      <w:caps/>
      <w:sz w:val="16"/>
      <w:szCs w:val="16"/>
    </w:rPr>
  </w:style>
  <w:style w:type="table" w:styleId="TableGrid">
    <w:name w:val="Table Grid"/>
    <w:basedOn w:val="TableNormal"/>
    <w:uiPriority w:val="99"/>
    <w:rsid w:val="008969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2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2E1"/>
    <w:rPr>
      <w:rFonts w:cs="Times New Roman"/>
    </w:rPr>
  </w:style>
  <w:style w:type="paragraph" w:styleId="NormalWeb">
    <w:name w:val="Normal (Web)"/>
    <w:basedOn w:val="Normal"/>
    <w:uiPriority w:val="99"/>
    <w:rsid w:val="001407E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407E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25FF3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06D4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0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4C5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04567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04567"/>
    <w:rPr>
      <w:rFonts w:cs="Times New Roman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F04567"/>
  </w:style>
  <w:style w:type="paragraph" w:customStyle="1" w:styleId="Alaprtelmezett">
    <w:name w:val="Alapértelmezett"/>
    <w:uiPriority w:val="99"/>
    <w:rsid w:val="00880B92"/>
    <w:pPr>
      <w:widowControl w:val="0"/>
      <w:suppressAutoHyphens/>
      <w:spacing w:after="200" w:line="276" w:lineRule="auto"/>
    </w:pPr>
    <w:rPr>
      <w:rFonts w:ascii="Calibri" w:hAnsi="Calibri" w:cs="Calibri"/>
      <w:kern w:val="1"/>
      <w:lang w:eastAsia="hi-IN" w:bidi="hi-IN"/>
    </w:rPr>
  </w:style>
  <w:style w:type="paragraph" w:customStyle="1" w:styleId="Rendelet1szint">
    <w:name w:val="Rendelet 1 szint"/>
    <w:basedOn w:val="ListParagraph"/>
    <w:link w:val="Rendelet1szintChar"/>
    <w:uiPriority w:val="99"/>
    <w:rsid w:val="00880B92"/>
    <w:pPr>
      <w:numPr>
        <w:numId w:val="27"/>
      </w:numPr>
      <w:spacing w:before="240" w:after="120" w:line="276" w:lineRule="auto"/>
      <w:jc w:val="center"/>
    </w:pPr>
    <w:rPr>
      <w:rFonts w:ascii="Calibri" w:hAnsi="Calibri"/>
      <w:b/>
      <w:sz w:val="18"/>
      <w:lang w:eastAsia="en-US"/>
    </w:rPr>
  </w:style>
  <w:style w:type="paragraph" w:customStyle="1" w:styleId="Rendelet2szint">
    <w:name w:val="Rendelet 2 szint"/>
    <w:basedOn w:val="Normal"/>
    <w:next w:val="Normal"/>
    <w:uiPriority w:val="99"/>
    <w:rsid w:val="00880B92"/>
    <w:pPr>
      <w:numPr>
        <w:ilvl w:val="1"/>
        <w:numId w:val="27"/>
      </w:numPr>
      <w:spacing w:before="240"/>
      <w:jc w:val="both"/>
    </w:pPr>
    <w:rPr>
      <w:rFonts w:ascii="Calibri" w:hAnsi="Calibri" w:cs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uiPriority w:val="99"/>
    <w:locked/>
    <w:rsid w:val="00880B92"/>
    <w:rPr>
      <w:rFonts w:ascii="Calibri" w:hAnsi="Calibri"/>
      <w:b/>
      <w:sz w:val="18"/>
      <w:lang w:eastAsia="en-US"/>
    </w:rPr>
  </w:style>
  <w:style w:type="paragraph" w:customStyle="1" w:styleId="Rendelet3szint">
    <w:name w:val="Rendelet 3. szint"/>
    <w:basedOn w:val="Rendelet2szint"/>
    <w:uiPriority w:val="99"/>
    <w:rsid w:val="00880B92"/>
    <w:pPr>
      <w:numPr>
        <w:ilvl w:val="2"/>
      </w:numPr>
      <w:spacing w:before="120"/>
    </w:pPr>
  </w:style>
  <w:style w:type="paragraph" w:customStyle="1" w:styleId="Rendelet4szint">
    <w:name w:val="Rendelet 4. szint"/>
    <w:basedOn w:val="Rendelet3szint"/>
    <w:uiPriority w:val="99"/>
    <w:rsid w:val="00880B92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uiPriority w:val="99"/>
    <w:rsid w:val="00880B92"/>
    <w:pPr>
      <w:ind w:left="567"/>
    </w:pPr>
  </w:style>
  <w:style w:type="character" w:customStyle="1" w:styleId="StlussbekAutomatikusChar">
    <w:name w:val="Stílus sbek + Automatikus Char"/>
    <w:uiPriority w:val="99"/>
    <w:rsid w:val="00880B92"/>
    <w:rPr>
      <w:color w:val="000000"/>
      <w:lang w:val="hu-HU" w:eastAsia="hu-HU"/>
    </w:rPr>
  </w:style>
  <w:style w:type="character" w:styleId="Strong">
    <w:name w:val="Strong"/>
    <w:basedOn w:val="DefaultParagraphFont"/>
    <w:uiPriority w:val="99"/>
    <w:qFormat/>
    <w:rsid w:val="00C813DA"/>
    <w:rPr>
      <w:rFonts w:cs="Times New Roman"/>
      <w:b/>
      <w:bCs/>
    </w:rPr>
  </w:style>
  <w:style w:type="paragraph" w:customStyle="1" w:styleId="msolistparagraphcxsplast">
    <w:name w:val="msolistparagraphcxsplast"/>
    <w:basedOn w:val="Normal"/>
    <w:uiPriority w:val="99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al"/>
    <w:uiPriority w:val="99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044E46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602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02F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02F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0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02FF"/>
    <w:rPr>
      <w:b/>
      <w:bCs/>
    </w:rPr>
  </w:style>
  <w:style w:type="paragraph" w:styleId="Revision">
    <w:name w:val="Revision"/>
    <w:hidden/>
    <w:uiPriority w:val="99"/>
    <w:semiHidden/>
    <w:rsid w:val="005602FF"/>
    <w:rPr>
      <w:sz w:val="20"/>
      <w:szCs w:val="20"/>
    </w:rPr>
  </w:style>
  <w:style w:type="paragraph" w:customStyle="1" w:styleId="Default">
    <w:name w:val="Default"/>
    <w:uiPriority w:val="99"/>
    <w:rsid w:val="0018032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f0">
    <w:name w:val="cf0"/>
    <w:basedOn w:val="Normal"/>
    <w:uiPriority w:val="99"/>
    <w:rsid w:val="009067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10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1372</Words>
  <Characters>9467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Fabacsovics Zoltán</dc:creator>
  <cp:keywords/>
  <dc:description/>
  <cp:lastModifiedBy>TI</cp:lastModifiedBy>
  <cp:revision>8</cp:revision>
  <cp:lastPrinted>2018-06-18T07:14:00Z</cp:lastPrinted>
  <dcterms:created xsi:type="dcterms:W3CDTF">2018-06-18T06:02:00Z</dcterms:created>
  <dcterms:modified xsi:type="dcterms:W3CDTF">2018-06-18T07:14:00Z</dcterms:modified>
</cp:coreProperties>
</file>