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35" w:rsidRDefault="008B2835" w:rsidP="00BC5EDD">
      <w:pPr>
        <w:spacing w:after="0" w:line="240" w:lineRule="auto"/>
      </w:pPr>
    </w:p>
    <w:p w:rsidR="008B2835" w:rsidRDefault="008B2835" w:rsidP="00BC5EDD">
      <w:pPr>
        <w:spacing w:after="0" w:line="240" w:lineRule="auto"/>
      </w:pPr>
    </w:p>
    <w:p w:rsidR="008B2835" w:rsidRPr="00BC5EDD" w:rsidRDefault="008B2835" w:rsidP="00BC5EDD">
      <w:pPr>
        <w:spacing w:after="0" w:line="240" w:lineRule="auto"/>
        <w:rPr>
          <w:u w:val="single"/>
        </w:rPr>
      </w:pPr>
      <w:r w:rsidRPr="00BC5EDD">
        <w:rPr>
          <w:u w:val="single"/>
        </w:rPr>
        <w:t>Polgármesteri Hivatal Borzavár</w:t>
      </w:r>
    </w:p>
    <w:p w:rsidR="008B2835" w:rsidRPr="00BC5EDD" w:rsidRDefault="008B2835" w:rsidP="00BC5EDD">
      <w:pPr>
        <w:spacing w:after="0" w:line="240" w:lineRule="auto"/>
        <w:rPr>
          <w:u w:val="single"/>
        </w:rPr>
      </w:pPr>
      <w:r w:rsidRPr="00BC5EDD">
        <w:rPr>
          <w:u w:val="single"/>
        </w:rPr>
        <w:t>8428 Borzavár, Fő út 43.</w:t>
      </w:r>
    </w:p>
    <w:p w:rsidR="008B2835" w:rsidRDefault="008B2835" w:rsidP="00BC5EDD">
      <w:pPr>
        <w:spacing w:after="0" w:line="240" w:lineRule="auto"/>
      </w:pPr>
    </w:p>
    <w:p w:rsidR="008B2835" w:rsidRDefault="008B2835" w:rsidP="00BC5EDD">
      <w:pPr>
        <w:spacing w:after="0" w:line="240" w:lineRule="auto"/>
      </w:pPr>
    </w:p>
    <w:p w:rsidR="008B2835" w:rsidRDefault="008B2835" w:rsidP="00BC5EDD">
      <w:pPr>
        <w:spacing w:after="0" w:line="240" w:lineRule="auto"/>
      </w:pPr>
    </w:p>
    <w:p w:rsidR="008B2835" w:rsidRPr="00BC5EDD" w:rsidRDefault="008B2835" w:rsidP="00BC5EDD">
      <w:pPr>
        <w:spacing w:after="0" w:line="240" w:lineRule="auto"/>
        <w:jc w:val="center"/>
        <w:rPr>
          <w:b/>
          <w:sz w:val="24"/>
          <w:szCs w:val="24"/>
        </w:rPr>
      </w:pPr>
      <w:r w:rsidRPr="00BC5EDD">
        <w:rPr>
          <w:b/>
          <w:sz w:val="24"/>
          <w:szCs w:val="24"/>
        </w:rPr>
        <w:t>Árajánlat</w:t>
      </w:r>
    </w:p>
    <w:p w:rsidR="008B2835" w:rsidRDefault="008B2835" w:rsidP="00BC5EDD">
      <w:pPr>
        <w:spacing w:after="0" w:line="240" w:lineRule="auto"/>
        <w:jc w:val="center"/>
        <w:rPr>
          <w:b/>
        </w:rPr>
      </w:pPr>
    </w:p>
    <w:p w:rsidR="008B2835" w:rsidRDefault="008B2835" w:rsidP="00BC5EDD">
      <w:pPr>
        <w:spacing w:after="0" w:line="240" w:lineRule="auto"/>
        <w:jc w:val="center"/>
      </w:pPr>
    </w:p>
    <w:p w:rsidR="008B2835" w:rsidRDefault="008B2835" w:rsidP="00BC5EDD">
      <w:pPr>
        <w:spacing w:after="0" w:line="240" w:lineRule="auto"/>
      </w:pPr>
      <w:r>
        <w:t>Tisztelt Polgármester Asszony!</w:t>
      </w:r>
    </w:p>
    <w:p w:rsidR="008B2835" w:rsidRDefault="008B2835" w:rsidP="00BC5EDD">
      <w:pPr>
        <w:spacing w:after="0" w:line="240" w:lineRule="auto"/>
      </w:pPr>
    </w:p>
    <w:p w:rsidR="008B2835" w:rsidRDefault="008B2835" w:rsidP="00BC5EDD">
      <w:pPr>
        <w:spacing w:after="0" w:line="240" w:lineRule="auto"/>
      </w:pPr>
      <w:r>
        <w:t>A téli hó eltakarítási és síkosság mentesítési munkákra a következő árajánlatot adom:</w:t>
      </w:r>
    </w:p>
    <w:p w:rsidR="008B2835" w:rsidRDefault="008B2835" w:rsidP="00BC5EDD">
      <w:pPr>
        <w:spacing w:after="0" w:line="240" w:lineRule="auto"/>
      </w:pPr>
    </w:p>
    <w:p w:rsidR="008B2835" w:rsidRDefault="008B2835" w:rsidP="00BC5EDD">
      <w:pPr>
        <w:spacing w:after="0" w:line="240" w:lineRule="auto"/>
      </w:pPr>
      <w:r>
        <w:t>Hótolás MTZ 82-es traktorral, gumilappal szerelt hótolóval: 9500 Ft+áfa/óra</w:t>
      </w:r>
    </w:p>
    <w:p w:rsidR="008B2835" w:rsidRDefault="008B2835" w:rsidP="00BC5EDD">
      <w:pPr>
        <w:spacing w:after="0" w:line="240" w:lineRule="auto"/>
      </w:pPr>
      <w:r>
        <w:t xml:space="preserve">Sószórás MTZ 82-es traktorral műtrágya szóróval: </w:t>
      </w:r>
    </w:p>
    <w:p w:rsidR="008B2835" w:rsidRDefault="008B2835" w:rsidP="00BB1E35">
      <w:pPr>
        <w:pStyle w:val="ListParagraph"/>
        <w:numPr>
          <w:ilvl w:val="0"/>
          <w:numId w:val="1"/>
        </w:numPr>
        <w:spacing w:after="0" w:line="240" w:lineRule="auto"/>
      </w:pPr>
      <w:r>
        <w:t>Hótolással egyidőben  végezhető akkor, ha nem esik a hó. Ebben az esetben külön díjat nem számolunk fel.</w:t>
      </w:r>
    </w:p>
    <w:p w:rsidR="008B2835" w:rsidRDefault="008B2835" w:rsidP="00BB1E35">
      <w:pPr>
        <w:pStyle w:val="ListParagraph"/>
        <w:numPr>
          <w:ilvl w:val="0"/>
          <w:numId w:val="1"/>
        </w:numPr>
        <w:spacing w:after="0" w:line="240" w:lineRule="auto"/>
      </w:pPr>
      <w:r>
        <w:t>Ellenkező esetben 7500 Ft+áfa/óra.</w:t>
      </w:r>
    </w:p>
    <w:p w:rsidR="008B2835" w:rsidRDefault="008B2835" w:rsidP="00BB1E35">
      <w:pPr>
        <w:spacing w:after="0" w:line="240" w:lineRule="auto"/>
      </w:pPr>
    </w:p>
    <w:p w:rsidR="008B2835" w:rsidRDefault="008B2835" w:rsidP="00BB1E35">
      <w:pPr>
        <w:spacing w:after="0" w:line="240" w:lineRule="auto"/>
      </w:pPr>
      <w:r>
        <w:t>Készenléti díjra igényt nem tartok. Nagyobb mennyiségű havazás esetén további gépek állnak rendelkezésre.</w:t>
      </w:r>
    </w:p>
    <w:p w:rsidR="008B2835" w:rsidRPr="00BF41E0" w:rsidRDefault="008B2835" w:rsidP="00BF41E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eastAsia="hu-HU"/>
        </w:rPr>
      </w:pPr>
      <w:r>
        <w:rPr>
          <w:rFonts w:ascii="Arial" w:hAnsi="Arial" w:cs="Arial"/>
          <w:color w:val="222222"/>
          <w:sz w:val="19"/>
          <w:szCs w:val="19"/>
          <w:lang w:eastAsia="hu-HU"/>
        </w:rPr>
        <w:t>A</w:t>
      </w:r>
      <w:r w:rsidRPr="00BF41E0">
        <w:rPr>
          <w:rFonts w:ascii="Arial" w:hAnsi="Arial" w:cs="Arial"/>
          <w:color w:val="222222"/>
          <w:sz w:val="19"/>
          <w:szCs w:val="19"/>
          <w:lang w:eastAsia="hu-HU"/>
        </w:rPr>
        <w:t xml:space="preserve"> síkosság mentesítéshez a szóróanyagot biztosítani nem tudom!</w:t>
      </w:r>
    </w:p>
    <w:p w:rsidR="008B2835" w:rsidRDefault="008B2835" w:rsidP="00BB1E35">
      <w:pPr>
        <w:spacing w:after="0" w:line="240" w:lineRule="auto"/>
      </w:pPr>
    </w:p>
    <w:p w:rsidR="008B2835" w:rsidRDefault="008B2835" w:rsidP="00BB1E35">
      <w:pPr>
        <w:spacing w:after="0" w:line="240" w:lineRule="auto"/>
      </w:pPr>
      <w:r>
        <w:t>Együttműködésünk reményében bízva Tisztelettel: Kucsera János EV.</w:t>
      </w:r>
    </w:p>
    <w:p w:rsidR="008B2835" w:rsidRDefault="008B2835" w:rsidP="00BB1E35">
      <w:pPr>
        <w:spacing w:after="0" w:line="240" w:lineRule="auto"/>
      </w:pPr>
    </w:p>
    <w:p w:rsidR="008B2835" w:rsidRDefault="008B2835" w:rsidP="00BB1E35">
      <w:pPr>
        <w:spacing w:after="0" w:line="240" w:lineRule="auto"/>
      </w:pPr>
    </w:p>
    <w:p w:rsidR="008B2835" w:rsidRDefault="008B2835" w:rsidP="00BB1E35">
      <w:pPr>
        <w:spacing w:after="0" w:line="240" w:lineRule="auto"/>
      </w:pPr>
      <w:r>
        <w:t>8429 Porva-Pálihálás 6.</w:t>
      </w:r>
    </w:p>
    <w:p w:rsidR="008B2835" w:rsidRDefault="008B2835" w:rsidP="00BB1E35">
      <w:pPr>
        <w:spacing w:after="0" w:line="240" w:lineRule="auto"/>
      </w:pPr>
      <w:r>
        <w:t xml:space="preserve"> </w:t>
      </w:r>
    </w:p>
    <w:p w:rsidR="008B2835" w:rsidRDefault="008B2835" w:rsidP="00BB1E35">
      <w:pPr>
        <w:spacing w:after="0" w:line="240" w:lineRule="auto"/>
      </w:pPr>
      <w:r>
        <w:t>Huntingprof2012</w:t>
      </w:r>
    </w:p>
    <w:p w:rsidR="008B2835" w:rsidRDefault="008B2835" w:rsidP="00BB1E35">
      <w:pPr>
        <w:spacing w:after="0" w:line="240" w:lineRule="auto"/>
      </w:pPr>
    </w:p>
    <w:p w:rsidR="008B2835" w:rsidRDefault="008B2835" w:rsidP="00BB1E35">
      <w:pPr>
        <w:spacing w:after="0" w:line="240" w:lineRule="auto"/>
      </w:pPr>
    </w:p>
    <w:p w:rsidR="008B2835" w:rsidRPr="00BC5EDD" w:rsidRDefault="008B2835" w:rsidP="00BB1E35">
      <w:pPr>
        <w:spacing w:after="0" w:line="240" w:lineRule="auto"/>
      </w:pPr>
      <w:r>
        <w:t>Zirc, 2016-10-16</w:t>
      </w:r>
    </w:p>
    <w:p w:rsidR="008B2835" w:rsidRDefault="008B2835" w:rsidP="00BC5EDD">
      <w:pPr>
        <w:spacing w:before="480" w:line="240" w:lineRule="auto"/>
      </w:pPr>
    </w:p>
    <w:p w:rsidR="008B2835" w:rsidRDefault="008B2835" w:rsidP="00BC5EDD">
      <w:pPr>
        <w:spacing w:before="480" w:line="360" w:lineRule="auto"/>
      </w:pPr>
    </w:p>
    <w:p w:rsidR="008B2835" w:rsidRDefault="008B2835" w:rsidP="00BC5EDD">
      <w:pPr>
        <w:spacing w:before="480" w:line="480" w:lineRule="auto"/>
      </w:pPr>
    </w:p>
    <w:p w:rsidR="008B2835" w:rsidRDefault="008B2835" w:rsidP="00BC5EDD">
      <w:pPr>
        <w:spacing w:before="480" w:line="240" w:lineRule="auto"/>
      </w:pPr>
    </w:p>
    <w:p w:rsidR="008B2835" w:rsidRDefault="008B2835" w:rsidP="00BC5EDD">
      <w:pPr>
        <w:spacing w:before="480" w:line="20" w:lineRule="exact"/>
      </w:pPr>
    </w:p>
    <w:p w:rsidR="008B2835" w:rsidRDefault="008B2835" w:rsidP="00BC5EDD">
      <w:pPr>
        <w:spacing w:before="480" w:line="120" w:lineRule="auto"/>
      </w:pPr>
    </w:p>
    <w:sectPr w:rsidR="008B2835" w:rsidSect="00E05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E129A"/>
    <w:multiLevelType w:val="hybridMultilevel"/>
    <w:tmpl w:val="E9DC48DE"/>
    <w:lvl w:ilvl="0" w:tplc="6E22748E">
      <w:start w:val="842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EDD"/>
    <w:rsid w:val="001E769F"/>
    <w:rsid w:val="00370FD2"/>
    <w:rsid w:val="005430F0"/>
    <w:rsid w:val="00750DC7"/>
    <w:rsid w:val="00886B3E"/>
    <w:rsid w:val="00890029"/>
    <w:rsid w:val="008B2835"/>
    <w:rsid w:val="00BB1E35"/>
    <w:rsid w:val="00BC5EDD"/>
    <w:rsid w:val="00BF41E0"/>
    <w:rsid w:val="00C153A4"/>
    <w:rsid w:val="00E0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C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BC5EDD"/>
    <w:rPr>
      <w:rFonts w:cs="Times New Roman"/>
    </w:rPr>
  </w:style>
  <w:style w:type="paragraph" w:styleId="ListParagraph">
    <w:name w:val="List Paragraph"/>
    <w:basedOn w:val="Normal"/>
    <w:uiPriority w:val="99"/>
    <w:qFormat/>
    <w:rsid w:val="00BB1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6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96</Words>
  <Characters>668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TI</cp:lastModifiedBy>
  <cp:revision>5</cp:revision>
  <dcterms:created xsi:type="dcterms:W3CDTF">2015-10-19T15:58:00Z</dcterms:created>
  <dcterms:modified xsi:type="dcterms:W3CDTF">2016-10-17T10:15:00Z</dcterms:modified>
</cp:coreProperties>
</file>