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A7" w:rsidRDefault="00F71BA7">
      <w:pPr>
        <w:pStyle w:val="Heading1"/>
        <w:jc w:val="center"/>
        <w:rPr>
          <w:rFonts w:ascii="Times New Roman" w:hAnsi="Times New Roman" w:cs="Times New Roman"/>
          <w:sz w:val="28"/>
        </w:rPr>
      </w:pPr>
    </w:p>
    <w:p w:rsidR="00F71BA7" w:rsidRDefault="00F71BA7">
      <w:pPr>
        <w:pStyle w:val="Heading1"/>
        <w:jc w:val="center"/>
        <w:rPr>
          <w:rFonts w:ascii="Times New Roman" w:hAnsi="Times New Roman" w:cs="Times New Roman"/>
          <w:sz w:val="28"/>
        </w:rPr>
      </w:pPr>
    </w:p>
    <w:p w:rsidR="00F71BA7" w:rsidRDefault="00F71BA7">
      <w:pPr>
        <w:pStyle w:val="Heading1"/>
        <w:jc w:val="center"/>
        <w:rPr>
          <w:rFonts w:ascii="Times New Roman" w:hAnsi="Times New Roman" w:cs="Times New Roman"/>
          <w:sz w:val="28"/>
        </w:rPr>
      </w:pPr>
    </w:p>
    <w:p w:rsidR="00F71BA7" w:rsidRDefault="00F71BA7">
      <w:pPr>
        <w:pStyle w:val="Heading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 L Ő T E R J E S Z T É S</w:t>
      </w:r>
    </w:p>
    <w:p w:rsidR="00F71BA7" w:rsidRDefault="00F71BA7">
      <w:pPr>
        <w:jc w:val="both"/>
        <w:rPr>
          <w:b/>
        </w:rPr>
      </w:pPr>
    </w:p>
    <w:p w:rsidR="00F71BA7" w:rsidRDefault="00F71BA7">
      <w:pPr>
        <w:jc w:val="both"/>
        <w:rPr>
          <w:b/>
        </w:rPr>
      </w:pPr>
    </w:p>
    <w:p w:rsidR="00F71BA7" w:rsidRDefault="00F71BA7">
      <w:pPr>
        <w:jc w:val="both"/>
        <w:rPr>
          <w:b/>
        </w:rPr>
      </w:pPr>
    </w:p>
    <w:p w:rsidR="00F71BA7" w:rsidRPr="00EE6464" w:rsidRDefault="00F71BA7" w:rsidP="00153066">
      <w:pPr>
        <w:jc w:val="center"/>
        <w:rPr>
          <w:b/>
        </w:rPr>
      </w:pPr>
      <w:r>
        <w:rPr>
          <w:b/>
        </w:rPr>
        <w:t>Borzavár Községi</w:t>
      </w:r>
      <w:r w:rsidRPr="00EE6464">
        <w:rPr>
          <w:b/>
        </w:rPr>
        <w:t xml:space="preserve"> Önkormányzat Képviselő-testülete</w:t>
      </w:r>
    </w:p>
    <w:p w:rsidR="00F71BA7" w:rsidRPr="00EE6464" w:rsidRDefault="00F71BA7" w:rsidP="003E5D0C">
      <w:pPr>
        <w:jc w:val="center"/>
        <w:rPr>
          <w:b/>
        </w:rPr>
      </w:pPr>
      <w:r w:rsidRPr="00EE6464">
        <w:rPr>
          <w:b/>
        </w:rPr>
        <w:t>201</w:t>
      </w:r>
      <w:r>
        <w:rPr>
          <w:b/>
        </w:rPr>
        <w:t>6</w:t>
      </w:r>
      <w:r w:rsidRPr="00EE6464">
        <w:rPr>
          <w:b/>
        </w:rPr>
        <w:t xml:space="preserve">. </w:t>
      </w:r>
      <w:r>
        <w:rPr>
          <w:b/>
        </w:rPr>
        <w:t>február 29</w:t>
      </w:r>
      <w:r w:rsidRPr="00EE6464">
        <w:rPr>
          <w:b/>
        </w:rPr>
        <w:t>-i ülésére</w:t>
      </w:r>
    </w:p>
    <w:p w:rsidR="00F71BA7" w:rsidRDefault="00F71BA7">
      <w:pPr>
        <w:jc w:val="center"/>
      </w:pPr>
    </w:p>
    <w:p w:rsidR="00F71BA7" w:rsidRDefault="00F71BA7">
      <w:pPr>
        <w:jc w:val="both"/>
      </w:pPr>
    </w:p>
    <w:p w:rsidR="00F71BA7" w:rsidRDefault="00F71BA7">
      <w:pPr>
        <w:jc w:val="both"/>
      </w:pPr>
    </w:p>
    <w:p w:rsidR="00F71BA7" w:rsidRDefault="00F71BA7">
      <w:pPr>
        <w:jc w:val="both"/>
      </w:pPr>
    </w:p>
    <w:p w:rsidR="00F71BA7" w:rsidRPr="009520B2" w:rsidRDefault="00F71BA7" w:rsidP="00296B74">
      <w:pPr>
        <w:ind w:left="720" w:hanging="720"/>
        <w:jc w:val="both"/>
        <w:rPr>
          <w:u w:val="single"/>
        </w:rPr>
      </w:pPr>
      <w:r>
        <w:rPr>
          <w:u w:val="single"/>
        </w:rPr>
        <w:t>Tárgy</w:t>
      </w:r>
      <w:r>
        <w:t xml:space="preserve">: </w:t>
      </w:r>
      <w:r w:rsidRPr="009520B2">
        <w:rPr>
          <w:color w:val="auto"/>
        </w:rPr>
        <w:t>Észak-Balatoni Térség Regionális Települési Szilárdhulladék-kezelési Önkormányzati Társulás  201</w:t>
      </w:r>
      <w:r>
        <w:rPr>
          <w:color w:val="auto"/>
        </w:rPr>
        <w:t>5</w:t>
      </w:r>
      <w:r w:rsidRPr="009520B2">
        <w:rPr>
          <w:color w:val="auto"/>
        </w:rPr>
        <w:t>. évi beszámolój</w:t>
      </w:r>
      <w:r>
        <w:rPr>
          <w:color w:val="auto"/>
        </w:rPr>
        <w:t>a</w:t>
      </w:r>
    </w:p>
    <w:p w:rsidR="00F71BA7" w:rsidRDefault="00F71BA7">
      <w:pPr>
        <w:jc w:val="both"/>
        <w:rPr>
          <w:u w:val="single"/>
        </w:rPr>
      </w:pPr>
    </w:p>
    <w:p w:rsidR="00F71BA7" w:rsidRDefault="00F71BA7">
      <w:pPr>
        <w:jc w:val="both"/>
        <w:rPr>
          <w:u w:val="single"/>
        </w:rPr>
      </w:pPr>
    </w:p>
    <w:p w:rsidR="00F71BA7" w:rsidRDefault="00F71BA7">
      <w:pPr>
        <w:jc w:val="both"/>
        <w:rPr>
          <w:u w:val="single"/>
        </w:rPr>
      </w:pPr>
    </w:p>
    <w:p w:rsidR="00F71BA7" w:rsidRDefault="00F71BA7" w:rsidP="00153066">
      <w:r>
        <w:rPr>
          <w:u w:val="single"/>
        </w:rPr>
        <w:t>Előadó</w:t>
      </w:r>
      <w:r>
        <w:t>: Dócziné Belecz Ágnes polgármester</w:t>
      </w:r>
    </w:p>
    <w:p w:rsidR="00F71BA7" w:rsidRDefault="00F71BA7">
      <w:pPr>
        <w:jc w:val="both"/>
        <w:rPr>
          <w:u w:val="single"/>
        </w:rPr>
      </w:pPr>
    </w:p>
    <w:p w:rsidR="00F71BA7" w:rsidRDefault="00F71BA7">
      <w:pPr>
        <w:jc w:val="both"/>
      </w:pPr>
      <w:r>
        <w:rPr>
          <w:u w:val="single"/>
        </w:rPr>
        <w:t>Előterjesztés tartalma</w:t>
      </w:r>
      <w:r>
        <w:t>: tájékoztató</w:t>
      </w:r>
    </w:p>
    <w:p w:rsidR="00F71BA7" w:rsidRDefault="00F71BA7">
      <w:pPr>
        <w:jc w:val="both"/>
      </w:pPr>
    </w:p>
    <w:p w:rsidR="00F71BA7" w:rsidRDefault="00F71BA7">
      <w:pPr>
        <w:jc w:val="both"/>
      </w:pPr>
      <w:r>
        <w:rPr>
          <w:u w:val="single"/>
        </w:rPr>
        <w:t>Szavazás módja</w:t>
      </w:r>
      <w:r>
        <w:t>: -</w:t>
      </w:r>
    </w:p>
    <w:p w:rsidR="00F71BA7" w:rsidRDefault="00F71BA7">
      <w:pPr>
        <w:jc w:val="both"/>
      </w:pPr>
    </w:p>
    <w:p w:rsidR="00F71BA7" w:rsidRDefault="00F71BA7" w:rsidP="00BA7E53">
      <w:pPr>
        <w:ind w:left="4320" w:hanging="4320"/>
      </w:pPr>
      <w:r>
        <w:rPr>
          <w:u w:val="single"/>
        </w:rPr>
        <w:t>Az előterjesztés előkészítésében részt vett:</w:t>
      </w:r>
      <w:r>
        <w:t xml:space="preserve">    </w:t>
      </w:r>
      <w:r w:rsidRPr="009520B2">
        <w:rPr>
          <w:color w:val="auto"/>
        </w:rPr>
        <w:t>Észak-Balatoni Térség Regionális Települési Szilárdhulladék-kezelési Önkormányzati Társulás</w:t>
      </w:r>
      <w:r>
        <w:t xml:space="preserve"> </w:t>
      </w:r>
    </w:p>
    <w:p w:rsidR="00F71BA7" w:rsidRDefault="00F71BA7">
      <w:pPr>
        <w:ind w:left="4320" w:hanging="4320"/>
        <w:jc w:val="both"/>
        <w:rPr>
          <w:u w:val="single"/>
        </w:rPr>
      </w:pPr>
    </w:p>
    <w:p w:rsidR="00F71BA7" w:rsidRDefault="00F71BA7" w:rsidP="003E5D0C">
      <w:pPr>
        <w:autoSpaceDE w:val="0"/>
        <w:autoSpaceDN w:val="0"/>
        <w:adjustRightInd w:val="0"/>
      </w:pPr>
      <w:r>
        <w:rPr>
          <w:u w:val="single"/>
        </w:rPr>
        <w:t>Az előterjesztés előkészítésében közreműködnek</w:t>
      </w:r>
      <w:r>
        <w:t>: --</w:t>
      </w:r>
    </w:p>
    <w:p w:rsidR="00F71BA7" w:rsidRDefault="00F71BA7" w:rsidP="005C3C96">
      <w:pPr>
        <w:ind w:left="4845" w:hanging="4845"/>
      </w:pPr>
      <w:r>
        <w:t xml:space="preserve">                                                                               </w:t>
      </w:r>
    </w:p>
    <w:p w:rsidR="00F71BA7" w:rsidRDefault="00F71BA7" w:rsidP="005C3C96">
      <w:pPr>
        <w:ind w:left="4845" w:hanging="4845"/>
      </w:pPr>
      <w:r>
        <w:t xml:space="preserve"> </w:t>
      </w:r>
    </w:p>
    <w:p w:rsidR="00F71BA7" w:rsidRDefault="00F71BA7" w:rsidP="000D57B0">
      <w:pPr>
        <w:jc w:val="both"/>
      </w:pPr>
      <w:r>
        <w:t xml:space="preserve">                               </w:t>
      </w:r>
      <w:r>
        <w:tab/>
      </w:r>
      <w:r>
        <w:tab/>
      </w:r>
      <w:r>
        <w:tab/>
      </w:r>
      <w:r>
        <w:tab/>
      </w:r>
    </w:p>
    <w:p w:rsidR="00F71BA7" w:rsidRDefault="00F71BA7" w:rsidP="005C3C96">
      <w:pPr>
        <w:ind w:left="3540"/>
        <w:jc w:val="both"/>
      </w:pPr>
      <w:r>
        <w:t>Láttam:</w:t>
      </w:r>
    </w:p>
    <w:p w:rsidR="00F71BA7" w:rsidRDefault="00F71BA7" w:rsidP="00BA7E53">
      <w:pPr>
        <w:ind w:left="3540" w:firstLine="708"/>
        <w:jc w:val="both"/>
      </w:pPr>
    </w:p>
    <w:p w:rsidR="00F71BA7" w:rsidRDefault="00F71BA7" w:rsidP="00BA7E53">
      <w:pPr>
        <w:ind w:left="3540" w:firstLine="708"/>
        <w:jc w:val="both"/>
      </w:pPr>
    </w:p>
    <w:p w:rsidR="00F71BA7" w:rsidRDefault="00F71BA7">
      <w:pPr>
        <w:ind w:left="4845" w:hanging="4845"/>
      </w:pPr>
    </w:p>
    <w:p w:rsidR="00F71BA7" w:rsidRDefault="00F71BA7">
      <w:pPr>
        <w:ind w:left="4845" w:hanging="4845"/>
      </w:pPr>
      <w:r>
        <w:tab/>
      </w:r>
      <w:r>
        <w:tab/>
      </w:r>
      <w:r>
        <w:tab/>
        <w:t>Sümegi Attila</w:t>
      </w:r>
    </w:p>
    <w:p w:rsidR="00F71BA7" w:rsidRDefault="00F71BA7">
      <w:pPr>
        <w:ind w:left="4845" w:hanging="4845"/>
      </w:pPr>
      <w:r>
        <w:tab/>
      </w:r>
      <w:r>
        <w:tab/>
      </w:r>
      <w:r>
        <w:tab/>
        <w:t xml:space="preserve">       jegyző</w:t>
      </w:r>
    </w:p>
    <w:p w:rsidR="00F71BA7" w:rsidRDefault="00F71BA7">
      <w:r>
        <w:br/>
      </w:r>
    </w:p>
    <w:p w:rsidR="00F71BA7" w:rsidRDefault="00F71BA7"/>
    <w:p w:rsidR="00F71BA7" w:rsidRDefault="00F71BA7"/>
    <w:p w:rsidR="00F71BA7" w:rsidRDefault="00F71BA7"/>
    <w:p w:rsidR="00F71BA7" w:rsidRDefault="00F71BA7"/>
    <w:p w:rsidR="00F71BA7" w:rsidRDefault="00F71BA7"/>
    <w:p w:rsidR="00F71BA7" w:rsidRDefault="00F71BA7"/>
    <w:p w:rsidR="00F71BA7" w:rsidRDefault="00F71BA7"/>
    <w:p w:rsidR="00F71BA7" w:rsidRDefault="00F71BA7"/>
    <w:p w:rsidR="00F71BA7" w:rsidRDefault="00F71BA7"/>
    <w:p w:rsidR="00F71BA7" w:rsidRDefault="00F71BA7" w:rsidP="00F67AC9">
      <w:pPr>
        <w:ind w:left="4845" w:hanging="4845"/>
        <w:rPr>
          <w:i/>
        </w:rPr>
      </w:pPr>
      <w:r>
        <w:rPr>
          <w:i/>
        </w:rPr>
        <w:t>Tisztelt Képviselő-testület!</w:t>
      </w:r>
    </w:p>
    <w:p w:rsidR="00F71BA7" w:rsidRDefault="00F71BA7" w:rsidP="00F67AC9">
      <w:pPr>
        <w:ind w:left="4845" w:hanging="4845"/>
      </w:pPr>
    </w:p>
    <w:p w:rsidR="00F71BA7" w:rsidRDefault="00F71BA7" w:rsidP="00F67AC9">
      <w:pPr>
        <w:ind w:left="4845" w:hanging="4845"/>
      </w:pPr>
    </w:p>
    <w:p w:rsidR="00F71BA7" w:rsidRDefault="00F71BA7" w:rsidP="00F67AC9">
      <w:pPr>
        <w:ind w:left="4845" w:hanging="4845"/>
      </w:pPr>
    </w:p>
    <w:p w:rsidR="00F71BA7" w:rsidRDefault="00F71BA7" w:rsidP="00F67AC9">
      <w:pPr>
        <w:jc w:val="both"/>
        <w:rPr>
          <w:color w:val="auto"/>
          <w:szCs w:val="24"/>
        </w:rPr>
      </w:pPr>
      <w:r>
        <w:rPr>
          <w:color w:val="auto"/>
        </w:rPr>
        <w:t>Az Észak-Balatoni Térség Regionális Települési Szilárdhulladék-kezelési Önkormányzati Társulás, a</w:t>
      </w:r>
      <w:r>
        <w:rPr>
          <w:color w:val="auto"/>
          <w:szCs w:val="24"/>
        </w:rPr>
        <w:t xml:space="preserve"> Társulási Megállapodásban rögzített beszámolási kötelezettségnek eleget téve elkészítette a 2015. évi beszámolóját.</w:t>
      </w:r>
    </w:p>
    <w:p w:rsidR="00F71BA7" w:rsidRDefault="00F71BA7" w:rsidP="00F67AC9"/>
    <w:p w:rsidR="00F71BA7" w:rsidRDefault="00F71BA7" w:rsidP="00F67AC9">
      <w:r>
        <w:t>Javaslom Tisztelt Képviselő-testületnek a tájékoztató elfogadását.</w:t>
      </w:r>
    </w:p>
    <w:p w:rsidR="00F71BA7" w:rsidRDefault="00F71BA7" w:rsidP="00F67AC9"/>
    <w:p w:rsidR="00F71BA7" w:rsidRDefault="00F71BA7" w:rsidP="00F67AC9"/>
    <w:p w:rsidR="00F71BA7" w:rsidRDefault="00F71BA7" w:rsidP="00F67AC9">
      <w:r>
        <w:t>Borzavár, 2016. február 24.</w:t>
      </w:r>
    </w:p>
    <w:p w:rsidR="00F71BA7" w:rsidRDefault="00F71BA7" w:rsidP="00F67AC9"/>
    <w:p w:rsidR="00F71BA7" w:rsidRDefault="00F71BA7" w:rsidP="00F67AC9"/>
    <w:p w:rsidR="00F71BA7" w:rsidRDefault="00F71BA7" w:rsidP="00F67AC9"/>
    <w:p w:rsidR="00F71BA7" w:rsidRDefault="00F71BA7" w:rsidP="00F67AC9"/>
    <w:p w:rsidR="00F71BA7" w:rsidRDefault="00F71BA7" w:rsidP="00F67A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Dócziné Belecz Ágnes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polgármester</w:t>
      </w:r>
      <w:r>
        <w:br/>
      </w:r>
    </w:p>
    <w:p w:rsidR="00F71BA7" w:rsidRPr="009520B2" w:rsidRDefault="00F71BA7"/>
    <w:sectPr w:rsidR="00F71BA7" w:rsidRPr="009520B2" w:rsidSect="005B64D6">
      <w:footerReference w:type="default" r:id="rId7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BA7" w:rsidRDefault="00F71BA7">
      <w:r>
        <w:separator/>
      </w:r>
    </w:p>
  </w:endnote>
  <w:endnote w:type="continuationSeparator" w:id="0">
    <w:p w:rsidR="00F71BA7" w:rsidRDefault="00F71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7" w:rsidRDefault="00F71BA7" w:rsidP="0007086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BA7" w:rsidRDefault="00F71BA7">
      <w:r>
        <w:separator/>
      </w:r>
    </w:p>
  </w:footnote>
  <w:footnote w:type="continuationSeparator" w:id="0">
    <w:p w:rsidR="00F71BA7" w:rsidRDefault="00F71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7B5"/>
    <w:multiLevelType w:val="hybridMultilevel"/>
    <w:tmpl w:val="1A64B052"/>
    <w:lvl w:ilvl="0" w:tplc="A66E46B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1287062"/>
    <w:multiLevelType w:val="hybridMultilevel"/>
    <w:tmpl w:val="01904E46"/>
    <w:lvl w:ilvl="0" w:tplc="2F72AF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5464BC"/>
    <w:multiLevelType w:val="hybridMultilevel"/>
    <w:tmpl w:val="67EC6336"/>
    <w:lvl w:ilvl="0" w:tplc="C2526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366B68"/>
    <w:multiLevelType w:val="hybridMultilevel"/>
    <w:tmpl w:val="7B56F84E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0D65AFC"/>
    <w:multiLevelType w:val="hybridMultilevel"/>
    <w:tmpl w:val="A198CCA8"/>
    <w:lvl w:ilvl="0" w:tplc="C8947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475410"/>
    <w:multiLevelType w:val="hybridMultilevel"/>
    <w:tmpl w:val="550C43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68A"/>
    <w:rsid w:val="00003A9E"/>
    <w:rsid w:val="00006F80"/>
    <w:rsid w:val="00022526"/>
    <w:rsid w:val="000375FB"/>
    <w:rsid w:val="0003792E"/>
    <w:rsid w:val="00045DCC"/>
    <w:rsid w:val="00052381"/>
    <w:rsid w:val="00063588"/>
    <w:rsid w:val="000673D2"/>
    <w:rsid w:val="00070860"/>
    <w:rsid w:val="00070FC9"/>
    <w:rsid w:val="00081D70"/>
    <w:rsid w:val="000859A9"/>
    <w:rsid w:val="000929E3"/>
    <w:rsid w:val="0009748A"/>
    <w:rsid w:val="000A118F"/>
    <w:rsid w:val="000B0DB6"/>
    <w:rsid w:val="000D57B0"/>
    <w:rsid w:val="000E5166"/>
    <w:rsid w:val="000E5E7D"/>
    <w:rsid w:val="000F2C49"/>
    <w:rsid w:val="0010268A"/>
    <w:rsid w:val="00114CE9"/>
    <w:rsid w:val="00116ECD"/>
    <w:rsid w:val="00144681"/>
    <w:rsid w:val="00145B24"/>
    <w:rsid w:val="00153066"/>
    <w:rsid w:val="001572D0"/>
    <w:rsid w:val="001606DF"/>
    <w:rsid w:val="00161F3E"/>
    <w:rsid w:val="001635A6"/>
    <w:rsid w:val="0018344D"/>
    <w:rsid w:val="00194DE4"/>
    <w:rsid w:val="001B0C9B"/>
    <w:rsid w:val="001B31B8"/>
    <w:rsid w:val="001C5C69"/>
    <w:rsid w:val="001E6A0E"/>
    <w:rsid w:val="001F043E"/>
    <w:rsid w:val="00200A35"/>
    <w:rsid w:val="00204A22"/>
    <w:rsid w:val="00217A07"/>
    <w:rsid w:val="002275FE"/>
    <w:rsid w:val="00243B2E"/>
    <w:rsid w:val="0025563D"/>
    <w:rsid w:val="00255697"/>
    <w:rsid w:val="00264F44"/>
    <w:rsid w:val="00271496"/>
    <w:rsid w:val="0027267E"/>
    <w:rsid w:val="00276DF2"/>
    <w:rsid w:val="002853B3"/>
    <w:rsid w:val="002862A0"/>
    <w:rsid w:val="00296B74"/>
    <w:rsid w:val="00297826"/>
    <w:rsid w:val="002B059C"/>
    <w:rsid w:val="002B50A9"/>
    <w:rsid w:val="002B55D1"/>
    <w:rsid w:val="002B6B68"/>
    <w:rsid w:val="002C6527"/>
    <w:rsid w:val="002F1DD5"/>
    <w:rsid w:val="002F6BD8"/>
    <w:rsid w:val="00301BEC"/>
    <w:rsid w:val="00303898"/>
    <w:rsid w:val="003172FA"/>
    <w:rsid w:val="00325FFA"/>
    <w:rsid w:val="00330A86"/>
    <w:rsid w:val="003407DF"/>
    <w:rsid w:val="003528AD"/>
    <w:rsid w:val="00355254"/>
    <w:rsid w:val="00355ECF"/>
    <w:rsid w:val="003561B2"/>
    <w:rsid w:val="00363C83"/>
    <w:rsid w:val="0037509F"/>
    <w:rsid w:val="00375906"/>
    <w:rsid w:val="003A4444"/>
    <w:rsid w:val="003A4777"/>
    <w:rsid w:val="003B256D"/>
    <w:rsid w:val="003B5A38"/>
    <w:rsid w:val="003C5878"/>
    <w:rsid w:val="003D5E5E"/>
    <w:rsid w:val="003E5D0C"/>
    <w:rsid w:val="004003DE"/>
    <w:rsid w:val="00420424"/>
    <w:rsid w:val="00422507"/>
    <w:rsid w:val="004416BC"/>
    <w:rsid w:val="0044413C"/>
    <w:rsid w:val="00446DE9"/>
    <w:rsid w:val="00451727"/>
    <w:rsid w:val="00454EE5"/>
    <w:rsid w:val="0047294A"/>
    <w:rsid w:val="00472D1E"/>
    <w:rsid w:val="004804D7"/>
    <w:rsid w:val="004A09E2"/>
    <w:rsid w:val="004A2715"/>
    <w:rsid w:val="004B7D00"/>
    <w:rsid w:val="004C06AA"/>
    <w:rsid w:val="004C3BA4"/>
    <w:rsid w:val="004C6F1F"/>
    <w:rsid w:val="004D121B"/>
    <w:rsid w:val="004D7860"/>
    <w:rsid w:val="004F4F8B"/>
    <w:rsid w:val="00502AFD"/>
    <w:rsid w:val="00530BDE"/>
    <w:rsid w:val="00540CFC"/>
    <w:rsid w:val="00545742"/>
    <w:rsid w:val="00547B20"/>
    <w:rsid w:val="00547C2A"/>
    <w:rsid w:val="00552D1B"/>
    <w:rsid w:val="00556BBD"/>
    <w:rsid w:val="0057697D"/>
    <w:rsid w:val="00582516"/>
    <w:rsid w:val="005845ED"/>
    <w:rsid w:val="00593B89"/>
    <w:rsid w:val="005B2BB6"/>
    <w:rsid w:val="005B64D6"/>
    <w:rsid w:val="005C0381"/>
    <w:rsid w:val="005C0535"/>
    <w:rsid w:val="005C3C96"/>
    <w:rsid w:val="005C66FF"/>
    <w:rsid w:val="005C6F92"/>
    <w:rsid w:val="005D2BFE"/>
    <w:rsid w:val="005D43AD"/>
    <w:rsid w:val="005D7C19"/>
    <w:rsid w:val="005E0485"/>
    <w:rsid w:val="005F4937"/>
    <w:rsid w:val="006319AA"/>
    <w:rsid w:val="0063333D"/>
    <w:rsid w:val="00644952"/>
    <w:rsid w:val="006474E8"/>
    <w:rsid w:val="00647B8B"/>
    <w:rsid w:val="006522A3"/>
    <w:rsid w:val="00665A1F"/>
    <w:rsid w:val="00676294"/>
    <w:rsid w:val="00681C49"/>
    <w:rsid w:val="00690AD6"/>
    <w:rsid w:val="006919A3"/>
    <w:rsid w:val="006A7F71"/>
    <w:rsid w:val="006B02EB"/>
    <w:rsid w:val="006C1FE6"/>
    <w:rsid w:val="006E0B35"/>
    <w:rsid w:val="006E4CF1"/>
    <w:rsid w:val="006F1BCC"/>
    <w:rsid w:val="006F6212"/>
    <w:rsid w:val="00701E4D"/>
    <w:rsid w:val="00702AF3"/>
    <w:rsid w:val="00706E15"/>
    <w:rsid w:val="007115E0"/>
    <w:rsid w:val="00713F1D"/>
    <w:rsid w:val="007246A7"/>
    <w:rsid w:val="00726C80"/>
    <w:rsid w:val="00734807"/>
    <w:rsid w:val="0074169A"/>
    <w:rsid w:val="00754C9F"/>
    <w:rsid w:val="00757D1C"/>
    <w:rsid w:val="00767139"/>
    <w:rsid w:val="00770653"/>
    <w:rsid w:val="00773564"/>
    <w:rsid w:val="00774FF7"/>
    <w:rsid w:val="007820C4"/>
    <w:rsid w:val="00785A26"/>
    <w:rsid w:val="00787E93"/>
    <w:rsid w:val="00793452"/>
    <w:rsid w:val="00796A5C"/>
    <w:rsid w:val="00797227"/>
    <w:rsid w:val="007A4047"/>
    <w:rsid w:val="007A4CD6"/>
    <w:rsid w:val="007A743E"/>
    <w:rsid w:val="007B2394"/>
    <w:rsid w:val="007C0162"/>
    <w:rsid w:val="007D3FB5"/>
    <w:rsid w:val="007E0817"/>
    <w:rsid w:val="007E0BED"/>
    <w:rsid w:val="007E3F59"/>
    <w:rsid w:val="00800638"/>
    <w:rsid w:val="00806ECD"/>
    <w:rsid w:val="00837A24"/>
    <w:rsid w:val="0084743A"/>
    <w:rsid w:val="00851E54"/>
    <w:rsid w:val="008573B5"/>
    <w:rsid w:val="00862531"/>
    <w:rsid w:val="0087123C"/>
    <w:rsid w:val="00872F9E"/>
    <w:rsid w:val="00873AE4"/>
    <w:rsid w:val="0087445E"/>
    <w:rsid w:val="008833CE"/>
    <w:rsid w:val="008941A6"/>
    <w:rsid w:val="008967A3"/>
    <w:rsid w:val="008A08D3"/>
    <w:rsid w:val="008C60DE"/>
    <w:rsid w:val="008C6F8F"/>
    <w:rsid w:val="008D428C"/>
    <w:rsid w:val="008D65CE"/>
    <w:rsid w:val="008D71BC"/>
    <w:rsid w:val="008F7710"/>
    <w:rsid w:val="00903DDE"/>
    <w:rsid w:val="0090768E"/>
    <w:rsid w:val="00912318"/>
    <w:rsid w:val="00927B69"/>
    <w:rsid w:val="00935D55"/>
    <w:rsid w:val="009520B2"/>
    <w:rsid w:val="00974D22"/>
    <w:rsid w:val="0099195E"/>
    <w:rsid w:val="00996094"/>
    <w:rsid w:val="00997660"/>
    <w:rsid w:val="009B7C50"/>
    <w:rsid w:val="009C049D"/>
    <w:rsid w:val="009C29BA"/>
    <w:rsid w:val="009E523F"/>
    <w:rsid w:val="009E6EE3"/>
    <w:rsid w:val="009E74D4"/>
    <w:rsid w:val="009F1AC4"/>
    <w:rsid w:val="009F3EAE"/>
    <w:rsid w:val="009F43A8"/>
    <w:rsid w:val="009F491D"/>
    <w:rsid w:val="009F5526"/>
    <w:rsid w:val="00A132C3"/>
    <w:rsid w:val="00A20EAA"/>
    <w:rsid w:val="00A27DA9"/>
    <w:rsid w:val="00A34346"/>
    <w:rsid w:val="00A35093"/>
    <w:rsid w:val="00A37F5A"/>
    <w:rsid w:val="00A52254"/>
    <w:rsid w:val="00A56960"/>
    <w:rsid w:val="00A6072F"/>
    <w:rsid w:val="00A65579"/>
    <w:rsid w:val="00A81229"/>
    <w:rsid w:val="00A86111"/>
    <w:rsid w:val="00A871C1"/>
    <w:rsid w:val="00AA4827"/>
    <w:rsid w:val="00AB3EDE"/>
    <w:rsid w:val="00AB4200"/>
    <w:rsid w:val="00AB610A"/>
    <w:rsid w:val="00AC2958"/>
    <w:rsid w:val="00AC3490"/>
    <w:rsid w:val="00AC6CF9"/>
    <w:rsid w:val="00AD0784"/>
    <w:rsid w:val="00AE0906"/>
    <w:rsid w:val="00AE2791"/>
    <w:rsid w:val="00AE2C14"/>
    <w:rsid w:val="00AF0C13"/>
    <w:rsid w:val="00B11BD1"/>
    <w:rsid w:val="00B22725"/>
    <w:rsid w:val="00B235AC"/>
    <w:rsid w:val="00B27CD5"/>
    <w:rsid w:val="00B304C3"/>
    <w:rsid w:val="00B43525"/>
    <w:rsid w:val="00B4573D"/>
    <w:rsid w:val="00B52186"/>
    <w:rsid w:val="00B523BA"/>
    <w:rsid w:val="00B834F4"/>
    <w:rsid w:val="00BA1CAE"/>
    <w:rsid w:val="00BA7E53"/>
    <w:rsid w:val="00BB27E0"/>
    <w:rsid w:val="00BB31DE"/>
    <w:rsid w:val="00BC1D0F"/>
    <w:rsid w:val="00BD1ED6"/>
    <w:rsid w:val="00BE23AF"/>
    <w:rsid w:val="00BE6894"/>
    <w:rsid w:val="00BE6AB5"/>
    <w:rsid w:val="00BE7FF6"/>
    <w:rsid w:val="00BF659F"/>
    <w:rsid w:val="00C067A8"/>
    <w:rsid w:val="00C06F08"/>
    <w:rsid w:val="00C103F8"/>
    <w:rsid w:val="00C20F72"/>
    <w:rsid w:val="00C2232F"/>
    <w:rsid w:val="00C4132F"/>
    <w:rsid w:val="00C43857"/>
    <w:rsid w:val="00C50C0B"/>
    <w:rsid w:val="00C76903"/>
    <w:rsid w:val="00C810F4"/>
    <w:rsid w:val="00C822D3"/>
    <w:rsid w:val="00CA1D62"/>
    <w:rsid w:val="00CB00A3"/>
    <w:rsid w:val="00CB374A"/>
    <w:rsid w:val="00CB5D71"/>
    <w:rsid w:val="00CC73EC"/>
    <w:rsid w:val="00CD2611"/>
    <w:rsid w:val="00CD618C"/>
    <w:rsid w:val="00CF04A1"/>
    <w:rsid w:val="00CF09C1"/>
    <w:rsid w:val="00CF41CB"/>
    <w:rsid w:val="00D00DEF"/>
    <w:rsid w:val="00D02DA1"/>
    <w:rsid w:val="00D0732C"/>
    <w:rsid w:val="00D17F17"/>
    <w:rsid w:val="00D34DD3"/>
    <w:rsid w:val="00D41C43"/>
    <w:rsid w:val="00D42EAC"/>
    <w:rsid w:val="00D50C31"/>
    <w:rsid w:val="00D63A2D"/>
    <w:rsid w:val="00D6434B"/>
    <w:rsid w:val="00D64C03"/>
    <w:rsid w:val="00D70AC9"/>
    <w:rsid w:val="00DA22DB"/>
    <w:rsid w:val="00DA7BA0"/>
    <w:rsid w:val="00DC5C2B"/>
    <w:rsid w:val="00DC63EE"/>
    <w:rsid w:val="00DE1277"/>
    <w:rsid w:val="00DE4E36"/>
    <w:rsid w:val="00DE5F5C"/>
    <w:rsid w:val="00DE63D2"/>
    <w:rsid w:val="00DF06B8"/>
    <w:rsid w:val="00E11B01"/>
    <w:rsid w:val="00E13E7E"/>
    <w:rsid w:val="00E20875"/>
    <w:rsid w:val="00E221CF"/>
    <w:rsid w:val="00E255CA"/>
    <w:rsid w:val="00E272B7"/>
    <w:rsid w:val="00E31642"/>
    <w:rsid w:val="00E32812"/>
    <w:rsid w:val="00E63B55"/>
    <w:rsid w:val="00E63DA9"/>
    <w:rsid w:val="00E64063"/>
    <w:rsid w:val="00E817D1"/>
    <w:rsid w:val="00EA3851"/>
    <w:rsid w:val="00EA5969"/>
    <w:rsid w:val="00EB6FD9"/>
    <w:rsid w:val="00EC2351"/>
    <w:rsid w:val="00ED0B24"/>
    <w:rsid w:val="00ED2294"/>
    <w:rsid w:val="00ED387D"/>
    <w:rsid w:val="00ED678E"/>
    <w:rsid w:val="00EE1832"/>
    <w:rsid w:val="00EE6464"/>
    <w:rsid w:val="00EE6507"/>
    <w:rsid w:val="00EF32A8"/>
    <w:rsid w:val="00EF4E2D"/>
    <w:rsid w:val="00EF5C17"/>
    <w:rsid w:val="00F052B6"/>
    <w:rsid w:val="00F104B8"/>
    <w:rsid w:val="00F1357A"/>
    <w:rsid w:val="00F165FA"/>
    <w:rsid w:val="00F16F7D"/>
    <w:rsid w:val="00F2197F"/>
    <w:rsid w:val="00F251B7"/>
    <w:rsid w:val="00F27F11"/>
    <w:rsid w:val="00F310C6"/>
    <w:rsid w:val="00F3397B"/>
    <w:rsid w:val="00F35840"/>
    <w:rsid w:val="00F52212"/>
    <w:rsid w:val="00F54B78"/>
    <w:rsid w:val="00F5568A"/>
    <w:rsid w:val="00F56B4D"/>
    <w:rsid w:val="00F605F4"/>
    <w:rsid w:val="00F62E11"/>
    <w:rsid w:val="00F67AC9"/>
    <w:rsid w:val="00F71BA7"/>
    <w:rsid w:val="00F71FE3"/>
    <w:rsid w:val="00F76B3D"/>
    <w:rsid w:val="00F96304"/>
    <w:rsid w:val="00FA4717"/>
    <w:rsid w:val="00FA4F00"/>
    <w:rsid w:val="00FA5E70"/>
    <w:rsid w:val="00FB12E6"/>
    <w:rsid w:val="00FB6ABF"/>
    <w:rsid w:val="00FD241C"/>
    <w:rsid w:val="00FD4158"/>
    <w:rsid w:val="00FD7802"/>
    <w:rsid w:val="00FE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FB"/>
    <w:rPr>
      <w:color w:val="1E1916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5FB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75F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color w:val="auto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7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75FB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51"/>
    <w:rPr>
      <w:rFonts w:asciiTheme="majorHAnsi" w:eastAsiaTheme="majorEastAsia" w:hAnsiTheme="majorHAnsi" w:cstheme="majorBidi"/>
      <w:b/>
      <w:bCs/>
      <w:color w:val="1E191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51"/>
    <w:rPr>
      <w:rFonts w:asciiTheme="majorHAnsi" w:eastAsiaTheme="majorEastAsia" w:hAnsiTheme="majorHAnsi" w:cstheme="majorBidi"/>
      <w:b/>
      <w:bCs/>
      <w:i/>
      <w:iCs/>
      <w:color w:val="1E191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51"/>
    <w:rPr>
      <w:rFonts w:asciiTheme="majorHAnsi" w:eastAsiaTheme="majorEastAsia" w:hAnsiTheme="majorHAnsi" w:cstheme="majorBidi"/>
      <w:b/>
      <w:bCs/>
      <w:color w:val="1E191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51"/>
    <w:rPr>
      <w:rFonts w:asciiTheme="minorHAnsi" w:eastAsiaTheme="minorEastAsia" w:hAnsiTheme="minorHAnsi" w:cstheme="minorBidi"/>
      <w:b/>
      <w:bCs/>
      <w:color w:val="1E1916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375FB"/>
    <w:pPr>
      <w:spacing w:after="120"/>
    </w:pPr>
    <w:rPr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6151"/>
    <w:rPr>
      <w:color w:val="1E1916"/>
      <w:sz w:val="24"/>
    </w:rPr>
  </w:style>
  <w:style w:type="paragraph" w:customStyle="1" w:styleId="Char">
    <w:name w:val="Char"/>
    <w:basedOn w:val="Normal"/>
    <w:uiPriority w:val="99"/>
    <w:rsid w:val="00200A35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02D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51"/>
    <w:rPr>
      <w:color w:val="1E1916"/>
      <w:sz w:val="0"/>
      <w:szCs w:val="0"/>
    </w:rPr>
  </w:style>
  <w:style w:type="paragraph" w:styleId="Header">
    <w:name w:val="header"/>
    <w:basedOn w:val="Normal"/>
    <w:link w:val="HeaderChar"/>
    <w:uiPriority w:val="99"/>
    <w:rsid w:val="000708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151"/>
    <w:rPr>
      <w:color w:val="1E1916"/>
      <w:sz w:val="24"/>
    </w:rPr>
  </w:style>
  <w:style w:type="paragraph" w:styleId="Footer">
    <w:name w:val="footer"/>
    <w:basedOn w:val="Normal"/>
    <w:link w:val="FooterChar"/>
    <w:uiPriority w:val="99"/>
    <w:rsid w:val="000708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151"/>
    <w:rPr>
      <w:color w:val="1E1916"/>
      <w:sz w:val="24"/>
    </w:rPr>
  </w:style>
  <w:style w:type="character" w:styleId="PageNumber">
    <w:name w:val="page number"/>
    <w:basedOn w:val="DefaultParagraphFont"/>
    <w:uiPriority w:val="99"/>
    <w:rsid w:val="00070860"/>
    <w:rPr>
      <w:rFonts w:cs="Times New Roman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0A118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uiPriority w:val="99"/>
    <w:rsid w:val="00796A5C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54EE5"/>
    <w:pPr>
      <w:overflowPunct w:val="0"/>
      <w:autoSpaceDE w:val="0"/>
      <w:autoSpaceDN w:val="0"/>
      <w:adjustRightInd w:val="0"/>
      <w:textAlignment w:val="baseline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6151"/>
    <w:rPr>
      <w:color w:val="1E191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54EE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2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143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subject/>
  <dc:creator>OEM</dc:creator>
  <cp:keywords/>
  <dc:description/>
  <cp:lastModifiedBy>TI</cp:lastModifiedBy>
  <cp:revision>7</cp:revision>
  <cp:lastPrinted>2013-11-14T11:13:00Z</cp:lastPrinted>
  <dcterms:created xsi:type="dcterms:W3CDTF">2016-01-21T13:29:00Z</dcterms:created>
  <dcterms:modified xsi:type="dcterms:W3CDTF">2016-02-24T07:44:00Z</dcterms:modified>
</cp:coreProperties>
</file>